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5BDC97E" w14:textId="512C7497" w:rsidR="00957636" w:rsidRPr="00B95C4E" w:rsidRDefault="00957636">
      <w:pPr>
        <w:pageBreakBefore/>
        <w:jc w:val="center"/>
      </w:pPr>
      <w:bookmarkStart w:id="0" w:name="_GoBack"/>
      <w:bookmarkEnd w:id="0"/>
    </w:p>
    <w:p w14:paraId="5CE79C32" w14:textId="77777777" w:rsidR="00957636" w:rsidRPr="00B95C4E" w:rsidRDefault="00957636"/>
    <w:p w14:paraId="3C60178F" w14:textId="77777777" w:rsidR="00957636" w:rsidRPr="00B95C4E" w:rsidRDefault="00957636"/>
    <w:p w14:paraId="4D74AA48" w14:textId="77777777" w:rsidR="00957636" w:rsidRPr="00CD1592" w:rsidRDefault="00957636" w:rsidP="00F52D6B">
      <w:pPr>
        <w:jc w:val="center"/>
        <w:rPr>
          <w:sz w:val="32"/>
          <w:szCs w:val="32"/>
        </w:rPr>
      </w:pPr>
      <w:r w:rsidRPr="00CD1592">
        <w:rPr>
          <w:sz w:val="32"/>
          <w:szCs w:val="32"/>
        </w:rPr>
        <w:t>Széchenyi István Egyetem</w:t>
      </w:r>
    </w:p>
    <w:p w14:paraId="0FB56420" w14:textId="77777777" w:rsidR="00957636" w:rsidRPr="00CD1592" w:rsidRDefault="00F75680" w:rsidP="00F52D6B">
      <w:pPr>
        <w:jc w:val="center"/>
        <w:rPr>
          <w:sz w:val="32"/>
          <w:szCs w:val="32"/>
        </w:rPr>
      </w:pPr>
      <w:r w:rsidRPr="00CD1592">
        <w:rPr>
          <w:sz w:val="32"/>
          <w:szCs w:val="32"/>
        </w:rPr>
        <w:t>Gépészmérnöki, Informatikai és</w:t>
      </w:r>
      <w:r w:rsidRPr="00CD1592">
        <w:rPr>
          <w:sz w:val="32"/>
          <w:szCs w:val="32"/>
        </w:rPr>
        <w:br/>
        <w:t>Villamosmérnöki</w:t>
      </w:r>
      <w:r w:rsidR="0079309E" w:rsidRPr="00CD1592">
        <w:rPr>
          <w:sz w:val="32"/>
          <w:szCs w:val="32"/>
        </w:rPr>
        <w:t xml:space="preserve"> Kar</w:t>
      </w:r>
    </w:p>
    <w:p w14:paraId="3CCEDC8B" w14:textId="77777777" w:rsidR="00957636" w:rsidRPr="00B95C4E" w:rsidRDefault="00957636"/>
    <w:p w14:paraId="66EF8DD2" w14:textId="399E0B79" w:rsidR="00957636" w:rsidRDefault="00957636"/>
    <w:p w14:paraId="7F2AFC4B" w14:textId="2F1DB332" w:rsidR="00CD1592" w:rsidRDefault="00CD1592"/>
    <w:p w14:paraId="21705903" w14:textId="6E138561" w:rsidR="00CD1592" w:rsidRDefault="00CD1592"/>
    <w:p w14:paraId="7DF0CA67" w14:textId="1991CE7A" w:rsidR="00CD1592" w:rsidRDefault="00CD1592"/>
    <w:p w14:paraId="09AAD7F2" w14:textId="77777777" w:rsidR="00CD1592" w:rsidRPr="00B95C4E" w:rsidRDefault="00CD1592"/>
    <w:p w14:paraId="0F209C84" w14:textId="77777777" w:rsidR="00957636" w:rsidRPr="00B95C4E" w:rsidRDefault="00957636"/>
    <w:p w14:paraId="712124A7" w14:textId="77777777" w:rsidR="00957636" w:rsidRPr="00CD1592" w:rsidRDefault="00957636">
      <w:pPr>
        <w:jc w:val="center"/>
        <w:rPr>
          <w:sz w:val="44"/>
          <w:szCs w:val="44"/>
        </w:rPr>
      </w:pPr>
      <w:r w:rsidRPr="00CD1592">
        <w:rPr>
          <w:sz w:val="44"/>
          <w:szCs w:val="44"/>
        </w:rPr>
        <w:t xml:space="preserve">SZAKDOLGOZAT  </w:t>
      </w:r>
    </w:p>
    <w:p w14:paraId="1F881D6C" w14:textId="77777777" w:rsidR="00957636" w:rsidRPr="00B95C4E" w:rsidRDefault="00957636">
      <w:pPr>
        <w:jc w:val="center"/>
      </w:pPr>
    </w:p>
    <w:p w14:paraId="43DD6A5D" w14:textId="77777777" w:rsidR="00957636" w:rsidRPr="00B95C4E" w:rsidRDefault="00957636">
      <w:pPr>
        <w:jc w:val="center"/>
      </w:pPr>
    </w:p>
    <w:p w14:paraId="2046391F" w14:textId="77777777" w:rsidR="00957636" w:rsidRPr="00B95C4E" w:rsidRDefault="00957636">
      <w:pPr>
        <w:jc w:val="center"/>
      </w:pPr>
    </w:p>
    <w:p w14:paraId="410A0ABE" w14:textId="5C81972C" w:rsidR="00957636" w:rsidRDefault="00957636">
      <w:pPr>
        <w:jc w:val="center"/>
      </w:pPr>
    </w:p>
    <w:p w14:paraId="7291659F" w14:textId="4EF48184" w:rsidR="00CD1592" w:rsidRDefault="00CD1592">
      <w:pPr>
        <w:jc w:val="center"/>
      </w:pPr>
    </w:p>
    <w:p w14:paraId="15198F6E" w14:textId="77777777" w:rsidR="00CD1592" w:rsidRPr="00B95C4E" w:rsidRDefault="00CD1592">
      <w:pPr>
        <w:jc w:val="center"/>
      </w:pPr>
    </w:p>
    <w:p w14:paraId="394AE281" w14:textId="77777777" w:rsidR="00957636" w:rsidRPr="00B95C4E" w:rsidRDefault="00957636">
      <w:pPr>
        <w:jc w:val="center"/>
      </w:pPr>
    </w:p>
    <w:p w14:paraId="08E053A5" w14:textId="77777777" w:rsidR="00957636" w:rsidRPr="00B95C4E" w:rsidRDefault="00957636">
      <w:pPr>
        <w:jc w:val="center"/>
      </w:pPr>
    </w:p>
    <w:p w14:paraId="20F5A02F" w14:textId="049DDE1D" w:rsidR="005D5972" w:rsidRPr="00B95C4E" w:rsidRDefault="00CD1592" w:rsidP="00D677B8">
      <w:pPr>
        <w:ind w:firstLine="0"/>
        <w:jc w:val="center"/>
      </w:pPr>
      <w:r>
        <w:t>Minta</w:t>
      </w:r>
      <w:r w:rsidR="00D677B8" w:rsidRPr="00B95C4E">
        <w:t xml:space="preserve"> Balázs</w:t>
      </w:r>
      <w:r w:rsidR="005D5972" w:rsidRPr="00B95C4E">
        <w:br/>
      </w:r>
      <w:r w:rsidR="00D677B8" w:rsidRPr="00B95C4E">
        <w:t>G</w:t>
      </w:r>
      <w:r>
        <w:t>X</w:t>
      </w:r>
      <w:r w:rsidR="00D677B8" w:rsidRPr="00B95C4E">
        <w:t>PC</w:t>
      </w:r>
      <w:r>
        <w:t>9</w:t>
      </w:r>
      <w:r w:rsidR="00D677B8" w:rsidRPr="00B95C4E">
        <w:t>N</w:t>
      </w:r>
    </w:p>
    <w:p w14:paraId="0A0EEA3E" w14:textId="7484F1DF" w:rsidR="00957636" w:rsidRPr="00B95C4E" w:rsidRDefault="00CD1592" w:rsidP="00CD1592">
      <w:pPr>
        <w:spacing w:line="252" w:lineRule="auto"/>
      </w:pPr>
      <w:r>
        <w:t xml:space="preserve">                                             Munkavédelmi Szakmérnök</w:t>
      </w:r>
    </w:p>
    <w:p w14:paraId="793D04B7" w14:textId="26781DE8" w:rsidR="00957636" w:rsidRDefault="00957636" w:rsidP="00D677B8">
      <w:pPr>
        <w:jc w:val="center"/>
      </w:pPr>
    </w:p>
    <w:p w14:paraId="69200866" w14:textId="0CEF16F6" w:rsidR="00CD1592" w:rsidRDefault="00CD1592" w:rsidP="00D677B8">
      <w:pPr>
        <w:jc w:val="center"/>
      </w:pPr>
    </w:p>
    <w:p w14:paraId="4B50900B" w14:textId="12BC2EAA" w:rsidR="00CD1592" w:rsidRDefault="00CD1592" w:rsidP="00D677B8">
      <w:pPr>
        <w:jc w:val="center"/>
      </w:pPr>
    </w:p>
    <w:p w14:paraId="5856F8D0" w14:textId="77777777" w:rsidR="00CD1592" w:rsidRPr="00B95C4E" w:rsidRDefault="00CD1592" w:rsidP="00D677B8">
      <w:pPr>
        <w:jc w:val="center"/>
      </w:pPr>
    </w:p>
    <w:p w14:paraId="34EAE986" w14:textId="0A7DD541" w:rsidR="00957636" w:rsidRPr="00B95C4E" w:rsidRDefault="00CD1592" w:rsidP="00CD1592">
      <w:r>
        <w:t xml:space="preserve">                                                               </w:t>
      </w:r>
      <w:r w:rsidR="00957636" w:rsidRPr="00B95C4E">
        <w:t>20</w:t>
      </w:r>
      <w:r w:rsidR="00D677B8" w:rsidRPr="00B95C4E">
        <w:t>2</w:t>
      </w:r>
      <w:r w:rsidR="0000345B">
        <w:t>2.</w:t>
      </w:r>
    </w:p>
    <w:p w14:paraId="330D9C10" w14:textId="77777777" w:rsidR="00957636" w:rsidRPr="00B95C4E" w:rsidRDefault="00957636">
      <w:pPr>
        <w:jc w:val="center"/>
      </w:pPr>
    </w:p>
    <w:p w14:paraId="3B4BBC50" w14:textId="77777777" w:rsidR="008E2F1E" w:rsidRPr="00B95C4E" w:rsidRDefault="008E2F1E">
      <w:pPr>
        <w:jc w:val="center"/>
      </w:pPr>
    </w:p>
    <w:p w14:paraId="63842958" w14:textId="77777777" w:rsidR="008E2F1E" w:rsidRPr="00B95C4E" w:rsidRDefault="008E2F1E">
      <w:pPr>
        <w:widowControl/>
        <w:suppressAutoHyphens w:val="0"/>
        <w:spacing w:line="240" w:lineRule="auto"/>
        <w:ind w:firstLine="0"/>
        <w:jc w:val="left"/>
      </w:pPr>
      <w:r w:rsidRPr="00B95C4E">
        <w:br w:type="page"/>
      </w:r>
    </w:p>
    <w:p w14:paraId="6032FE77" w14:textId="77777777" w:rsidR="00957636" w:rsidRPr="00B95C4E" w:rsidRDefault="00155E24">
      <w:pPr>
        <w:jc w:val="center"/>
      </w:pPr>
      <w:r w:rsidRPr="00B95C4E">
        <w:rPr>
          <w:noProof/>
          <w:lang w:eastAsia="hu-HU" w:bidi="ar-SA"/>
        </w:rPr>
        <w:lastRenderedPageBreak/>
        <w:drawing>
          <wp:anchor distT="0" distB="0" distL="0" distR="0" simplePos="0" relativeHeight="251657728" behindDoc="0" locked="0" layoutInCell="1" allowOverlap="1" wp14:anchorId="3333ABF1" wp14:editId="121BB2E3">
            <wp:simplePos x="0" y="0"/>
            <wp:positionH relativeFrom="column">
              <wp:posOffset>205852</wp:posOffset>
            </wp:positionH>
            <wp:positionV relativeFrom="paragraph">
              <wp:posOffset>165735</wp:posOffset>
            </wp:positionV>
            <wp:extent cx="817021" cy="1082675"/>
            <wp:effectExtent l="0" t="0" r="2540" b="317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021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0"/>
        <w:gridCol w:w="5760"/>
        <w:gridCol w:w="1965"/>
      </w:tblGrid>
      <w:tr w:rsidR="00FF76BD" w:rsidRPr="00B95C4E" w14:paraId="59C1B7C7" w14:textId="77777777">
        <w:trPr>
          <w:trHeight w:val="1920"/>
        </w:trPr>
        <w:tc>
          <w:tcPr>
            <w:tcW w:w="1920" w:type="dxa"/>
            <w:shd w:val="clear" w:color="auto" w:fill="auto"/>
          </w:tcPr>
          <w:p w14:paraId="1F5911D8" w14:textId="77777777" w:rsidR="00957636" w:rsidRPr="00B95C4E" w:rsidRDefault="00957636">
            <w:pPr>
              <w:pStyle w:val="Tblzattartalom"/>
              <w:snapToGrid w:val="0"/>
              <w:jc w:val="center"/>
            </w:pPr>
          </w:p>
          <w:p w14:paraId="370E538D" w14:textId="77777777" w:rsidR="00957636" w:rsidRPr="00B95C4E" w:rsidRDefault="00957636">
            <w:pPr>
              <w:pStyle w:val="Tblzattartalom"/>
              <w:snapToGrid w:val="0"/>
              <w:jc w:val="center"/>
            </w:pPr>
          </w:p>
          <w:p w14:paraId="3BA81806" w14:textId="77777777" w:rsidR="00957636" w:rsidRPr="00B95C4E" w:rsidRDefault="00957636">
            <w:pPr>
              <w:pStyle w:val="Tblzattartalom"/>
              <w:snapToGrid w:val="0"/>
              <w:jc w:val="center"/>
            </w:pPr>
          </w:p>
          <w:p w14:paraId="3AAE62D1" w14:textId="77777777" w:rsidR="00957636" w:rsidRPr="00B95C4E" w:rsidRDefault="00957636">
            <w:pPr>
              <w:pStyle w:val="Tblzattartalom"/>
              <w:snapToGrid w:val="0"/>
              <w:jc w:val="center"/>
            </w:pPr>
          </w:p>
          <w:p w14:paraId="4F11AE16" w14:textId="77777777" w:rsidR="00957636" w:rsidRPr="00B95C4E" w:rsidRDefault="00957636">
            <w:pPr>
              <w:pStyle w:val="Tblzattartalom"/>
              <w:snapToGrid w:val="0"/>
              <w:jc w:val="center"/>
            </w:pPr>
          </w:p>
          <w:p w14:paraId="74506ABD" w14:textId="77777777" w:rsidR="00957636" w:rsidRPr="00B95C4E" w:rsidRDefault="00957636">
            <w:pPr>
              <w:pStyle w:val="Tblzattartalom"/>
              <w:jc w:val="center"/>
            </w:pPr>
          </w:p>
        </w:tc>
        <w:tc>
          <w:tcPr>
            <w:tcW w:w="5760" w:type="dxa"/>
            <w:shd w:val="clear" w:color="auto" w:fill="auto"/>
          </w:tcPr>
          <w:p w14:paraId="4C1BD251" w14:textId="77777777" w:rsidR="00957636" w:rsidRPr="00B95C4E" w:rsidRDefault="00957636">
            <w:pPr>
              <w:snapToGrid w:val="0"/>
              <w:jc w:val="center"/>
            </w:pPr>
            <w:r w:rsidRPr="00B95C4E">
              <w:t>SZÉCHENYI ISTVÁN EGYETEM</w:t>
            </w:r>
          </w:p>
          <w:p w14:paraId="6260386D" w14:textId="77777777" w:rsidR="00957636" w:rsidRPr="00B95C4E" w:rsidRDefault="00F75680">
            <w:pPr>
              <w:jc w:val="center"/>
            </w:pPr>
            <w:r w:rsidRPr="00B95C4E">
              <w:t>Gépészmérnöki, Informatikai és Villamosmérnöki Kar</w:t>
            </w:r>
          </w:p>
          <w:p w14:paraId="2061A6FC" w14:textId="77777777" w:rsidR="00957636" w:rsidRPr="00B95C4E" w:rsidRDefault="00957636">
            <w:pPr>
              <w:jc w:val="center"/>
            </w:pPr>
          </w:p>
        </w:tc>
        <w:tc>
          <w:tcPr>
            <w:tcW w:w="1965" w:type="dxa"/>
            <w:shd w:val="clear" w:color="auto" w:fill="auto"/>
          </w:tcPr>
          <w:p w14:paraId="5D4FCEE9" w14:textId="77777777" w:rsidR="00957636" w:rsidRPr="00B95C4E" w:rsidRDefault="00957636">
            <w:pPr>
              <w:pStyle w:val="Tblzattartalom"/>
              <w:snapToGrid w:val="0"/>
              <w:jc w:val="center"/>
            </w:pPr>
          </w:p>
        </w:tc>
      </w:tr>
    </w:tbl>
    <w:p w14:paraId="77B44626" w14:textId="77777777" w:rsidR="00957636" w:rsidRPr="00CD1592" w:rsidRDefault="00957636" w:rsidP="006A1195">
      <w:pPr>
        <w:ind w:firstLine="0"/>
        <w:jc w:val="center"/>
        <w:rPr>
          <w:sz w:val="32"/>
          <w:szCs w:val="32"/>
        </w:rPr>
      </w:pPr>
      <w:r w:rsidRPr="00CD1592">
        <w:rPr>
          <w:sz w:val="32"/>
          <w:szCs w:val="32"/>
        </w:rPr>
        <w:t>SZAKDOLGOZAT</w:t>
      </w:r>
    </w:p>
    <w:p w14:paraId="0622553E" w14:textId="07A9B933" w:rsidR="00D677B8" w:rsidRPr="00B95C4E" w:rsidRDefault="00FB009E" w:rsidP="00D677B8">
      <w:pPr>
        <w:spacing w:before="1080" w:line="252" w:lineRule="auto"/>
        <w:ind w:firstLine="0"/>
        <w:jc w:val="center"/>
      </w:pPr>
      <w:r>
        <w:t xml:space="preserve"> </w:t>
      </w:r>
      <w:r w:rsidR="00CD1592">
        <w:t>Munkavédelmi szabályzat gyakorlati alkalmazási feltételeinek</w:t>
      </w:r>
      <w:r>
        <w:t xml:space="preserve"> vizsgálata</w:t>
      </w:r>
    </w:p>
    <w:p w14:paraId="05689F4F" w14:textId="18DA4FA9" w:rsidR="00957636" w:rsidRPr="00B95C4E" w:rsidRDefault="00CD1592" w:rsidP="00D677B8">
      <w:pPr>
        <w:spacing w:before="1080" w:line="252" w:lineRule="auto"/>
        <w:ind w:firstLine="0"/>
        <w:jc w:val="center"/>
      </w:pPr>
      <w:r>
        <w:t>Minta</w:t>
      </w:r>
      <w:r w:rsidR="00D677B8" w:rsidRPr="00B95C4E">
        <w:t xml:space="preserve"> Balázs</w:t>
      </w:r>
      <w:r w:rsidR="005D5972" w:rsidRPr="00B95C4E">
        <w:br/>
      </w:r>
      <w:r w:rsidR="00D677B8" w:rsidRPr="00B95C4E">
        <w:t xml:space="preserve"> G</w:t>
      </w:r>
      <w:r>
        <w:t>X</w:t>
      </w:r>
      <w:r w:rsidR="00D677B8" w:rsidRPr="00B95C4E">
        <w:t>PC</w:t>
      </w:r>
      <w:r>
        <w:t>9</w:t>
      </w:r>
      <w:r w:rsidR="00D677B8" w:rsidRPr="00B95C4E">
        <w:t>N</w:t>
      </w:r>
    </w:p>
    <w:p w14:paraId="19B44336" w14:textId="6891B9B0" w:rsidR="00957636" w:rsidRPr="00B95C4E" w:rsidRDefault="00CD1592" w:rsidP="006A1195">
      <w:pPr>
        <w:spacing w:line="252" w:lineRule="auto"/>
        <w:ind w:firstLine="0"/>
        <w:jc w:val="center"/>
      </w:pPr>
      <w:r>
        <w:t>Munkavédelmi szakmérnök</w:t>
      </w:r>
    </w:p>
    <w:p w14:paraId="0FB70451" w14:textId="77777777" w:rsidR="0098505E" w:rsidRDefault="0098505E" w:rsidP="006A1195">
      <w:pPr>
        <w:spacing w:before="120" w:line="252" w:lineRule="auto"/>
        <w:ind w:firstLine="0"/>
        <w:jc w:val="center"/>
      </w:pPr>
    </w:p>
    <w:p w14:paraId="346F3A83" w14:textId="25001875" w:rsidR="00957636" w:rsidRPr="00B95C4E" w:rsidRDefault="00957636" w:rsidP="006A1195">
      <w:pPr>
        <w:spacing w:before="120" w:line="252" w:lineRule="auto"/>
        <w:ind w:firstLine="0"/>
        <w:jc w:val="center"/>
      </w:pPr>
      <w:r w:rsidRPr="00B95C4E">
        <w:t xml:space="preserve">Belső </w:t>
      </w:r>
      <w:proofErr w:type="gramStart"/>
      <w:r w:rsidRPr="00B95C4E">
        <w:t>konzulens</w:t>
      </w:r>
      <w:proofErr w:type="gramEnd"/>
      <w:r w:rsidRPr="00B95C4E">
        <w:t>:</w:t>
      </w:r>
    </w:p>
    <w:p w14:paraId="2A24875D" w14:textId="040DECBD" w:rsidR="00957636" w:rsidRPr="00B95C4E" w:rsidRDefault="00957636" w:rsidP="006A1195">
      <w:pPr>
        <w:spacing w:before="120" w:line="252" w:lineRule="auto"/>
        <w:ind w:firstLine="0"/>
        <w:jc w:val="center"/>
      </w:pPr>
      <w:r w:rsidRPr="00B95C4E">
        <w:t xml:space="preserve"> </w:t>
      </w:r>
      <w:r w:rsidR="00D677B8" w:rsidRPr="00B95C4E">
        <w:t xml:space="preserve">Dr. </w:t>
      </w:r>
      <w:r w:rsidR="00CD1592">
        <w:t>Minta Jenő</w:t>
      </w:r>
    </w:p>
    <w:p w14:paraId="5669B11B" w14:textId="42995997" w:rsidR="00155E24" w:rsidRPr="00B95C4E" w:rsidRDefault="00F52D6B" w:rsidP="006A1195">
      <w:pPr>
        <w:spacing w:before="120" w:line="252" w:lineRule="auto"/>
        <w:ind w:firstLine="0"/>
        <w:jc w:val="center"/>
      </w:pPr>
      <w:r>
        <w:t>Automatizálási</w:t>
      </w:r>
      <w:r w:rsidR="00FB009E">
        <w:t xml:space="preserve"> és </w:t>
      </w:r>
      <w:r>
        <w:t>Mechatronika</w:t>
      </w:r>
      <w:r w:rsidR="00D677B8" w:rsidRPr="00B95C4E">
        <w:t xml:space="preserve"> Tanszék</w:t>
      </w:r>
    </w:p>
    <w:p w14:paraId="76DDC59B" w14:textId="77777777" w:rsidR="00CD1592" w:rsidRDefault="00CD1592" w:rsidP="006A1195">
      <w:pPr>
        <w:spacing w:before="120" w:line="252" w:lineRule="auto"/>
        <w:ind w:firstLine="0"/>
        <w:jc w:val="center"/>
      </w:pPr>
    </w:p>
    <w:p w14:paraId="2FBC4D19" w14:textId="4014EFD3" w:rsidR="00957636" w:rsidRPr="00B95C4E" w:rsidRDefault="00CD1592" w:rsidP="006A1195">
      <w:pPr>
        <w:spacing w:before="120" w:line="252" w:lineRule="auto"/>
        <w:ind w:firstLine="0"/>
        <w:jc w:val="center"/>
      </w:pPr>
      <w:r>
        <w:t xml:space="preserve"> </w:t>
      </w:r>
      <w:r w:rsidR="00957636" w:rsidRPr="00B95C4E">
        <w:t xml:space="preserve">Külső </w:t>
      </w:r>
      <w:proofErr w:type="gramStart"/>
      <w:r w:rsidR="00957636" w:rsidRPr="00B95C4E">
        <w:t>konzulens</w:t>
      </w:r>
      <w:proofErr w:type="gramEnd"/>
      <w:r w:rsidR="00957636" w:rsidRPr="00B95C4E">
        <w:t xml:space="preserve">: </w:t>
      </w:r>
    </w:p>
    <w:p w14:paraId="65E68E53" w14:textId="5B123FA2" w:rsidR="00957636" w:rsidRPr="00B95C4E" w:rsidRDefault="00CD1592" w:rsidP="006A1195">
      <w:pPr>
        <w:spacing w:before="120" w:line="252" w:lineRule="auto"/>
        <w:ind w:firstLine="0"/>
        <w:jc w:val="center"/>
      </w:pPr>
      <w:r>
        <w:t>Minta István</w:t>
      </w:r>
    </w:p>
    <w:p w14:paraId="58EEE29D" w14:textId="1730FCBD" w:rsidR="00957636" w:rsidRPr="00B95C4E" w:rsidRDefault="00CD1592" w:rsidP="006A1195">
      <w:pPr>
        <w:spacing w:before="120" w:line="252" w:lineRule="auto"/>
        <w:ind w:firstLine="0"/>
        <w:jc w:val="center"/>
      </w:pPr>
      <w:r>
        <w:t>XXXXX.</w:t>
      </w:r>
      <w:r w:rsidR="00D677B8" w:rsidRPr="00B95C4E">
        <w:t xml:space="preserve"> Kft.</w:t>
      </w:r>
    </w:p>
    <w:p w14:paraId="5F78806B" w14:textId="77777777" w:rsidR="00957636" w:rsidRPr="00B95C4E" w:rsidRDefault="00957636" w:rsidP="006A1195">
      <w:pPr>
        <w:spacing w:before="240" w:line="252" w:lineRule="auto"/>
        <w:ind w:firstLine="0"/>
        <w:jc w:val="center"/>
      </w:pPr>
    </w:p>
    <w:p w14:paraId="5986A36B" w14:textId="77777777" w:rsidR="00CD1592" w:rsidRDefault="00CD1592" w:rsidP="00CD1592">
      <w:pPr>
        <w:spacing w:before="240" w:line="252" w:lineRule="auto"/>
      </w:pPr>
      <w:r>
        <w:t xml:space="preserve">                                                        </w:t>
      </w:r>
    </w:p>
    <w:p w14:paraId="2CE36B7A" w14:textId="1F54BC65" w:rsidR="00957636" w:rsidRPr="00B95C4E" w:rsidRDefault="00CD1592" w:rsidP="00CD1592">
      <w:pPr>
        <w:spacing w:before="240" w:line="252" w:lineRule="auto"/>
      </w:pPr>
      <w:r>
        <w:t xml:space="preserve">                                                         </w:t>
      </w:r>
      <w:r w:rsidR="00957636" w:rsidRPr="00B95C4E">
        <w:t>Győr, 20</w:t>
      </w:r>
      <w:r w:rsidR="00D677B8" w:rsidRPr="00B95C4E">
        <w:t>2</w:t>
      </w:r>
      <w:r w:rsidR="0014622F">
        <w:t>2.</w:t>
      </w:r>
    </w:p>
    <w:p w14:paraId="2B9F02A9" w14:textId="77777777" w:rsidR="00371691" w:rsidRPr="00B95C4E" w:rsidRDefault="00835D45" w:rsidP="00371691">
      <w:pPr>
        <w:pStyle w:val="Szvegtrzs"/>
        <w:autoSpaceDE w:val="0"/>
        <w:jc w:val="center"/>
      </w:pPr>
      <w:r w:rsidRPr="00B95C4E">
        <w:br w:type="page"/>
      </w:r>
      <w:r w:rsidR="00371691" w:rsidRPr="00B95C4E">
        <w:lastRenderedPageBreak/>
        <w:t>Feladat-kiíró lap szakdolgozathoz</w:t>
      </w:r>
    </w:p>
    <w:p w14:paraId="0E35D0FC" w14:textId="77777777" w:rsidR="00371691" w:rsidRPr="00B95C4E" w:rsidRDefault="00371691" w:rsidP="00371691">
      <w:pPr>
        <w:autoSpaceDE w:val="0"/>
      </w:pPr>
    </w:p>
    <w:p w14:paraId="419F00E1" w14:textId="77777777" w:rsidR="00371691" w:rsidRPr="00B95C4E" w:rsidRDefault="00371691" w:rsidP="00371691">
      <w:pPr>
        <w:autoSpaceDE w:val="0"/>
      </w:pPr>
      <w:r w:rsidRPr="00B95C4E">
        <w:t>Hallgató adatai</w:t>
      </w:r>
    </w:p>
    <w:p w14:paraId="0BF18D76" w14:textId="77777777" w:rsidR="00371691" w:rsidRPr="00B95C4E" w:rsidRDefault="00371691" w:rsidP="00371691">
      <w:pPr>
        <w:tabs>
          <w:tab w:val="left" w:pos="5812"/>
        </w:tabs>
        <w:autoSpaceDE w:val="0"/>
        <w:spacing w:line="276" w:lineRule="auto"/>
      </w:pPr>
      <w:r w:rsidRPr="00B95C4E">
        <w:t>Név:</w:t>
      </w:r>
      <w:r w:rsidRPr="00B95C4E">
        <w:tab/>
      </w:r>
      <w:proofErr w:type="spellStart"/>
      <w:r w:rsidRPr="00B95C4E">
        <w:t>Neptun</w:t>
      </w:r>
      <w:proofErr w:type="spellEnd"/>
      <w:r w:rsidRPr="00B95C4E">
        <w:t>-kód:</w:t>
      </w:r>
    </w:p>
    <w:p w14:paraId="4CCC938D" w14:textId="55215E28" w:rsidR="00371691" w:rsidRPr="00B95C4E" w:rsidRDefault="00371691" w:rsidP="00371691">
      <w:pPr>
        <w:autoSpaceDE w:val="0"/>
        <w:spacing w:line="276" w:lineRule="auto"/>
      </w:pPr>
      <w:r w:rsidRPr="00B95C4E">
        <w:t xml:space="preserve">Szak: </w:t>
      </w:r>
      <w:r w:rsidR="00CD1592">
        <w:t>Munkavédelmi szakmérnök</w:t>
      </w:r>
    </w:p>
    <w:p w14:paraId="5F455E17" w14:textId="77777777" w:rsidR="00371691" w:rsidRPr="00B95C4E" w:rsidRDefault="00371691" w:rsidP="00371691">
      <w:pPr>
        <w:tabs>
          <w:tab w:val="left" w:pos="5812"/>
        </w:tabs>
        <w:autoSpaceDE w:val="0"/>
        <w:spacing w:line="276" w:lineRule="auto"/>
      </w:pPr>
      <w:r w:rsidRPr="00B95C4E">
        <w:t>Specializáció:</w:t>
      </w:r>
      <w:r w:rsidRPr="00B95C4E">
        <w:tab/>
        <w:t xml:space="preserve">Tagozat: [nappali / </w:t>
      </w:r>
      <w:proofErr w:type="gramStart"/>
      <w:r w:rsidRPr="00B95C4E">
        <w:t>levelező ]</w:t>
      </w:r>
      <w:proofErr w:type="gramEnd"/>
    </w:p>
    <w:p w14:paraId="03377858" w14:textId="77777777" w:rsidR="00371691" w:rsidRPr="00B95C4E" w:rsidRDefault="00371691" w:rsidP="00371691">
      <w:pPr>
        <w:autoSpaceDE w:val="0"/>
      </w:pPr>
    </w:p>
    <w:p w14:paraId="02106F3C" w14:textId="77777777" w:rsidR="00371691" w:rsidRPr="00B95C4E" w:rsidRDefault="00371691" w:rsidP="00371691">
      <w:pPr>
        <w:autoSpaceDE w:val="0"/>
      </w:pPr>
      <w:r w:rsidRPr="00B95C4E">
        <w:t>A szakdolgozat adatai</w:t>
      </w:r>
    </w:p>
    <w:p w14:paraId="4B880B2B" w14:textId="77777777" w:rsidR="00371691" w:rsidRPr="00B95C4E" w:rsidRDefault="00371691" w:rsidP="00371691">
      <w:pPr>
        <w:autoSpaceDE w:val="0"/>
        <w:spacing w:line="276" w:lineRule="auto"/>
      </w:pPr>
      <w:r w:rsidRPr="00B95C4E">
        <w:t>Kezdő tanév és félév:</w:t>
      </w:r>
    </w:p>
    <w:p w14:paraId="3D214E34" w14:textId="77777777" w:rsidR="00371691" w:rsidRPr="00B95C4E" w:rsidRDefault="00371691" w:rsidP="00371691">
      <w:pPr>
        <w:autoSpaceDE w:val="0"/>
        <w:spacing w:line="276" w:lineRule="auto"/>
      </w:pPr>
      <w:r w:rsidRPr="00B95C4E">
        <w:t>Nyelv:</w:t>
      </w:r>
    </w:p>
    <w:p w14:paraId="41C1EE11" w14:textId="77777777" w:rsidR="00371691" w:rsidRPr="00B95C4E" w:rsidRDefault="00371691" w:rsidP="00371691">
      <w:pPr>
        <w:autoSpaceDE w:val="0"/>
        <w:spacing w:line="276" w:lineRule="auto"/>
      </w:pPr>
      <w:r w:rsidRPr="00B95C4E">
        <w:t>Típus: [nyilvános / titkos]</w:t>
      </w:r>
    </w:p>
    <w:p w14:paraId="47D6DF76" w14:textId="77777777" w:rsidR="00371691" w:rsidRPr="00B95C4E" w:rsidRDefault="00371691" w:rsidP="00371691">
      <w:pPr>
        <w:autoSpaceDE w:val="0"/>
        <w:spacing w:before="120" w:after="240"/>
        <w:jc w:val="center"/>
      </w:pPr>
      <w:r w:rsidRPr="00B95C4E">
        <w:t>[Cím]</w:t>
      </w:r>
    </w:p>
    <w:p w14:paraId="1947912E" w14:textId="77777777" w:rsidR="00371691" w:rsidRPr="00B95C4E" w:rsidRDefault="00371691" w:rsidP="00371691">
      <w:pPr>
        <w:autoSpaceDE w:val="0"/>
        <w:spacing w:after="120"/>
      </w:pPr>
      <w:r w:rsidRPr="00B95C4E">
        <w:t>Feladatok részletezése: [legalább 3 részfeladat]</w:t>
      </w:r>
    </w:p>
    <w:p w14:paraId="699946FC" w14:textId="77777777" w:rsidR="00371691" w:rsidRPr="00B95C4E" w:rsidRDefault="00371691" w:rsidP="00371691">
      <w:pPr>
        <w:numPr>
          <w:ilvl w:val="0"/>
          <w:numId w:val="13"/>
        </w:numPr>
        <w:autoSpaceDE w:val="0"/>
      </w:pPr>
      <w:r w:rsidRPr="00B95C4E">
        <w:t>[Irodalomkutatás az adott témában]</w:t>
      </w:r>
    </w:p>
    <w:p w14:paraId="38451102" w14:textId="77777777" w:rsidR="00371691" w:rsidRPr="00B95C4E" w:rsidRDefault="00371691" w:rsidP="00371691">
      <w:pPr>
        <w:numPr>
          <w:ilvl w:val="0"/>
          <w:numId w:val="13"/>
        </w:numPr>
        <w:autoSpaceDE w:val="0"/>
      </w:pPr>
      <w:r w:rsidRPr="00B95C4E">
        <w:t>[</w:t>
      </w:r>
      <w:proofErr w:type="gramStart"/>
      <w:r w:rsidRPr="00B95C4E">
        <w:t>Probléma</w:t>
      </w:r>
      <w:proofErr w:type="gramEnd"/>
      <w:r w:rsidRPr="00B95C4E">
        <w:t xml:space="preserve"> / feladat kifejtése]</w:t>
      </w:r>
    </w:p>
    <w:p w14:paraId="4CAA3CF0" w14:textId="77777777" w:rsidR="00371691" w:rsidRPr="00B95C4E" w:rsidRDefault="00371691" w:rsidP="00371691">
      <w:pPr>
        <w:numPr>
          <w:ilvl w:val="0"/>
          <w:numId w:val="13"/>
        </w:numPr>
        <w:autoSpaceDE w:val="0"/>
      </w:pPr>
      <w:r w:rsidRPr="00B95C4E">
        <w:t>[</w:t>
      </w:r>
      <w:proofErr w:type="gramStart"/>
      <w:r w:rsidRPr="00B95C4E">
        <w:t>Probléma</w:t>
      </w:r>
      <w:proofErr w:type="gramEnd"/>
      <w:r w:rsidRPr="00B95C4E">
        <w:t xml:space="preserve"> / feladat megoldása]</w:t>
      </w:r>
    </w:p>
    <w:p w14:paraId="39F09A68" w14:textId="77777777" w:rsidR="00371691" w:rsidRPr="00B95C4E" w:rsidRDefault="00371691" w:rsidP="00371691">
      <w:pPr>
        <w:autoSpaceDE w:val="0"/>
      </w:pPr>
    </w:p>
    <w:p w14:paraId="5E604BBD" w14:textId="77777777" w:rsidR="00371691" w:rsidRPr="00B95C4E" w:rsidRDefault="00371691" w:rsidP="00371691">
      <w:pPr>
        <w:autoSpaceDE w:val="0"/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813"/>
        <w:gridCol w:w="4825"/>
      </w:tblGrid>
      <w:tr w:rsidR="00371691" w:rsidRPr="00B95C4E" w14:paraId="2154E080" w14:textId="77777777" w:rsidTr="00371691">
        <w:trPr>
          <w:trHeight w:hRule="exact" w:val="454"/>
        </w:trPr>
        <w:tc>
          <w:tcPr>
            <w:tcW w:w="5059" w:type="dxa"/>
            <w:shd w:val="clear" w:color="auto" w:fill="auto"/>
          </w:tcPr>
          <w:p w14:paraId="2F468833" w14:textId="77777777" w:rsidR="00371691" w:rsidRPr="00B95C4E" w:rsidRDefault="00371691" w:rsidP="00D24654">
            <w:pPr>
              <w:autoSpaceDE w:val="0"/>
            </w:pPr>
            <w:r w:rsidRPr="00B95C4E">
              <w:t xml:space="preserve">Belső </w:t>
            </w:r>
            <w:proofErr w:type="gramStart"/>
            <w:r w:rsidRPr="00B95C4E">
              <w:t>konzulens</w:t>
            </w:r>
            <w:proofErr w:type="gramEnd"/>
            <w:r w:rsidRPr="00B95C4E">
              <w:t xml:space="preserve"> adatai</w:t>
            </w:r>
          </w:p>
        </w:tc>
        <w:tc>
          <w:tcPr>
            <w:tcW w:w="5059" w:type="dxa"/>
            <w:shd w:val="clear" w:color="auto" w:fill="auto"/>
          </w:tcPr>
          <w:p w14:paraId="3FE3CDA4" w14:textId="77777777" w:rsidR="00371691" w:rsidRPr="00B95C4E" w:rsidRDefault="00371691" w:rsidP="00D24654">
            <w:pPr>
              <w:autoSpaceDE w:val="0"/>
            </w:pPr>
            <w:r w:rsidRPr="00B95C4E">
              <w:t xml:space="preserve">Külső </w:t>
            </w:r>
            <w:proofErr w:type="gramStart"/>
            <w:r w:rsidRPr="00B95C4E">
              <w:t>konzulens</w:t>
            </w:r>
            <w:proofErr w:type="gramEnd"/>
            <w:r w:rsidRPr="00B95C4E">
              <w:t xml:space="preserve"> adatai</w:t>
            </w:r>
          </w:p>
        </w:tc>
      </w:tr>
      <w:tr w:rsidR="00371691" w:rsidRPr="00B95C4E" w14:paraId="3A7D93AC" w14:textId="77777777" w:rsidTr="00371691">
        <w:trPr>
          <w:trHeight w:hRule="exact" w:val="454"/>
        </w:trPr>
        <w:tc>
          <w:tcPr>
            <w:tcW w:w="5059" w:type="dxa"/>
            <w:shd w:val="clear" w:color="auto" w:fill="auto"/>
          </w:tcPr>
          <w:p w14:paraId="503552C2" w14:textId="77777777" w:rsidR="00371691" w:rsidRPr="00B95C4E" w:rsidRDefault="00371691" w:rsidP="00D24654">
            <w:pPr>
              <w:autoSpaceDE w:val="0"/>
            </w:pPr>
            <w:r w:rsidRPr="00B95C4E">
              <w:t>Név:</w:t>
            </w:r>
          </w:p>
        </w:tc>
        <w:tc>
          <w:tcPr>
            <w:tcW w:w="5059" w:type="dxa"/>
            <w:shd w:val="clear" w:color="auto" w:fill="auto"/>
          </w:tcPr>
          <w:p w14:paraId="28B4C886" w14:textId="77777777" w:rsidR="00371691" w:rsidRPr="00B95C4E" w:rsidRDefault="00371691" w:rsidP="00D24654">
            <w:pPr>
              <w:autoSpaceDE w:val="0"/>
            </w:pPr>
            <w:r w:rsidRPr="00B95C4E">
              <w:t>Név:</w:t>
            </w:r>
          </w:p>
        </w:tc>
      </w:tr>
      <w:tr w:rsidR="00371691" w:rsidRPr="00B95C4E" w14:paraId="66842C91" w14:textId="77777777" w:rsidTr="00371691">
        <w:trPr>
          <w:trHeight w:hRule="exact" w:val="454"/>
        </w:trPr>
        <w:tc>
          <w:tcPr>
            <w:tcW w:w="5059" w:type="dxa"/>
            <w:shd w:val="clear" w:color="auto" w:fill="auto"/>
          </w:tcPr>
          <w:p w14:paraId="7E9702E6" w14:textId="77777777" w:rsidR="00371691" w:rsidRPr="00B95C4E" w:rsidRDefault="00371691" w:rsidP="00D24654">
            <w:pPr>
              <w:autoSpaceDE w:val="0"/>
            </w:pPr>
            <w:r w:rsidRPr="00B95C4E">
              <w:t>Tanszék:</w:t>
            </w:r>
          </w:p>
        </w:tc>
        <w:tc>
          <w:tcPr>
            <w:tcW w:w="5059" w:type="dxa"/>
            <w:shd w:val="clear" w:color="auto" w:fill="auto"/>
          </w:tcPr>
          <w:p w14:paraId="02573475" w14:textId="77777777" w:rsidR="00371691" w:rsidRPr="00B95C4E" w:rsidRDefault="00371691" w:rsidP="00D24654">
            <w:pPr>
              <w:autoSpaceDE w:val="0"/>
            </w:pPr>
            <w:r w:rsidRPr="00B95C4E">
              <w:t>Munkahely:</w:t>
            </w:r>
          </w:p>
        </w:tc>
      </w:tr>
      <w:tr w:rsidR="00371691" w:rsidRPr="00B95C4E" w14:paraId="5D260DDD" w14:textId="77777777" w:rsidTr="00371691">
        <w:trPr>
          <w:trHeight w:hRule="exact" w:val="454"/>
        </w:trPr>
        <w:tc>
          <w:tcPr>
            <w:tcW w:w="5059" w:type="dxa"/>
            <w:shd w:val="clear" w:color="auto" w:fill="auto"/>
          </w:tcPr>
          <w:p w14:paraId="77AE9C21" w14:textId="77777777" w:rsidR="00371691" w:rsidRPr="00B95C4E" w:rsidRDefault="00371691" w:rsidP="00D24654">
            <w:pPr>
              <w:tabs>
                <w:tab w:val="left" w:pos="1590"/>
              </w:tabs>
              <w:autoSpaceDE w:val="0"/>
            </w:pPr>
            <w:r w:rsidRPr="00B95C4E">
              <w:t>Beosztás:</w:t>
            </w:r>
          </w:p>
        </w:tc>
        <w:tc>
          <w:tcPr>
            <w:tcW w:w="5059" w:type="dxa"/>
            <w:shd w:val="clear" w:color="auto" w:fill="auto"/>
          </w:tcPr>
          <w:p w14:paraId="00A88C96" w14:textId="77777777" w:rsidR="00371691" w:rsidRPr="00B95C4E" w:rsidRDefault="00371691" w:rsidP="00D24654">
            <w:pPr>
              <w:autoSpaceDE w:val="0"/>
            </w:pPr>
            <w:r w:rsidRPr="00B95C4E">
              <w:t>Beosztás:</w:t>
            </w:r>
          </w:p>
        </w:tc>
      </w:tr>
    </w:tbl>
    <w:p w14:paraId="17EEBA0B" w14:textId="77777777" w:rsidR="00371691" w:rsidRPr="00B95C4E" w:rsidRDefault="00371691" w:rsidP="00371691"/>
    <w:p w14:paraId="3C64065F" w14:textId="77777777" w:rsidR="00371691" w:rsidRPr="00B95C4E" w:rsidRDefault="00371691" w:rsidP="00371691">
      <w:r w:rsidRPr="00B95C4E">
        <w:t>Győr, [</w:t>
      </w:r>
      <w:proofErr w:type="gramStart"/>
      <w:r w:rsidRPr="00B95C4E">
        <w:t>dátum</w:t>
      </w:r>
      <w:proofErr w:type="gramEnd"/>
      <w:r w:rsidRPr="00B95C4E">
        <w:t>]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4871"/>
        <w:gridCol w:w="3743"/>
        <w:gridCol w:w="431"/>
      </w:tblGrid>
      <w:tr w:rsidR="00371691" w:rsidRPr="00B95C4E" w14:paraId="1CE38E55" w14:textId="77777777" w:rsidTr="00D24654">
        <w:tc>
          <w:tcPr>
            <w:tcW w:w="600" w:type="dxa"/>
            <w:shd w:val="clear" w:color="auto" w:fill="auto"/>
          </w:tcPr>
          <w:p w14:paraId="64554433" w14:textId="77777777" w:rsidR="00371691" w:rsidRPr="00B95C4E" w:rsidRDefault="00371691" w:rsidP="00D24654">
            <w:pPr>
              <w:pStyle w:val="Tblzattartalom"/>
              <w:snapToGrid w:val="0"/>
              <w:jc w:val="center"/>
            </w:pPr>
          </w:p>
        </w:tc>
        <w:tc>
          <w:tcPr>
            <w:tcW w:w="4871" w:type="dxa"/>
            <w:vMerge w:val="restart"/>
            <w:shd w:val="clear" w:color="auto" w:fill="auto"/>
          </w:tcPr>
          <w:p w14:paraId="362642A0" w14:textId="77777777" w:rsidR="00371691" w:rsidRPr="00B95C4E" w:rsidRDefault="00371691" w:rsidP="00D24654">
            <w:pPr>
              <w:pStyle w:val="Tblzattartalom"/>
              <w:snapToGrid w:val="0"/>
              <w:jc w:val="center"/>
            </w:pPr>
            <w:r w:rsidRPr="00B95C4E">
              <w:t>_______________________</w:t>
            </w:r>
          </w:p>
          <w:p w14:paraId="74D6D5C1" w14:textId="77777777" w:rsidR="00371691" w:rsidRPr="00B95C4E" w:rsidRDefault="00371691" w:rsidP="00D24654">
            <w:pPr>
              <w:pStyle w:val="Tblzattartalom"/>
              <w:snapToGrid w:val="0"/>
              <w:jc w:val="center"/>
            </w:pPr>
            <w:r w:rsidRPr="00B95C4E">
              <w:t xml:space="preserve">belső </w:t>
            </w:r>
            <w:proofErr w:type="gramStart"/>
            <w:r w:rsidRPr="00B95C4E">
              <w:t>konzulens</w:t>
            </w:r>
            <w:proofErr w:type="gramEnd"/>
            <w:r w:rsidRPr="00B95C4E">
              <w:t xml:space="preserve"> </w:t>
            </w:r>
          </w:p>
        </w:tc>
        <w:tc>
          <w:tcPr>
            <w:tcW w:w="4174" w:type="dxa"/>
            <w:gridSpan w:val="2"/>
            <w:vMerge w:val="restart"/>
            <w:shd w:val="clear" w:color="auto" w:fill="auto"/>
          </w:tcPr>
          <w:p w14:paraId="70D340F3" w14:textId="77777777" w:rsidR="00371691" w:rsidRPr="00B95C4E" w:rsidRDefault="00371691" w:rsidP="00D24654">
            <w:pPr>
              <w:pStyle w:val="Tblzattartalom"/>
              <w:snapToGrid w:val="0"/>
              <w:jc w:val="center"/>
            </w:pPr>
            <w:r w:rsidRPr="00B95C4E">
              <w:t>______________________</w:t>
            </w:r>
          </w:p>
          <w:p w14:paraId="736FA395" w14:textId="77777777" w:rsidR="00371691" w:rsidRPr="00B95C4E" w:rsidRDefault="00371691" w:rsidP="00D24654">
            <w:pPr>
              <w:pStyle w:val="Tblzattartalom"/>
              <w:snapToGrid w:val="0"/>
              <w:jc w:val="center"/>
            </w:pPr>
            <w:r w:rsidRPr="00B95C4E">
              <w:t xml:space="preserve">külső </w:t>
            </w:r>
            <w:proofErr w:type="gramStart"/>
            <w:r w:rsidRPr="00B95C4E">
              <w:t>konzulens</w:t>
            </w:r>
            <w:proofErr w:type="gramEnd"/>
            <w:r w:rsidRPr="00B95C4E">
              <w:t xml:space="preserve"> </w:t>
            </w:r>
          </w:p>
        </w:tc>
      </w:tr>
      <w:tr w:rsidR="00371691" w:rsidRPr="00B95C4E" w14:paraId="5CB6390E" w14:textId="77777777" w:rsidTr="00D24654">
        <w:trPr>
          <w:trHeight w:val="298"/>
        </w:trPr>
        <w:tc>
          <w:tcPr>
            <w:tcW w:w="600" w:type="dxa"/>
            <w:shd w:val="clear" w:color="auto" w:fill="auto"/>
          </w:tcPr>
          <w:p w14:paraId="60D80873" w14:textId="77777777" w:rsidR="00371691" w:rsidRPr="00B95C4E" w:rsidRDefault="00371691" w:rsidP="00D24654">
            <w:pPr>
              <w:pStyle w:val="Tblzattartalom"/>
              <w:snapToGrid w:val="0"/>
              <w:jc w:val="center"/>
            </w:pPr>
          </w:p>
        </w:tc>
        <w:tc>
          <w:tcPr>
            <w:tcW w:w="4871" w:type="dxa"/>
            <w:vMerge/>
            <w:shd w:val="clear" w:color="auto" w:fill="auto"/>
          </w:tcPr>
          <w:p w14:paraId="5AC91F1C" w14:textId="77777777" w:rsidR="00371691" w:rsidRPr="00B95C4E" w:rsidRDefault="00371691" w:rsidP="00D24654">
            <w:pPr>
              <w:pStyle w:val="Tblzattartalom"/>
              <w:snapToGrid w:val="0"/>
              <w:jc w:val="center"/>
            </w:pPr>
          </w:p>
        </w:tc>
        <w:tc>
          <w:tcPr>
            <w:tcW w:w="4174" w:type="dxa"/>
            <w:gridSpan w:val="2"/>
            <w:vMerge/>
            <w:shd w:val="clear" w:color="auto" w:fill="auto"/>
          </w:tcPr>
          <w:p w14:paraId="70BB4E42" w14:textId="77777777" w:rsidR="00371691" w:rsidRPr="00B95C4E" w:rsidRDefault="00371691" w:rsidP="00D24654">
            <w:pPr>
              <w:pStyle w:val="Tblzattartalom"/>
              <w:snapToGrid w:val="0"/>
              <w:jc w:val="center"/>
            </w:pPr>
          </w:p>
        </w:tc>
      </w:tr>
      <w:tr w:rsidR="00371691" w:rsidRPr="00B95C4E" w14:paraId="000FC513" w14:textId="77777777" w:rsidTr="00D24654">
        <w:tc>
          <w:tcPr>
            <w:tcW w:w="600" w:type="dxa"/>
            <w:shd w:val="clear" w:color="auto" w:fill="auto"/>
          </w:tcPr>
          <w:p w14:paraId="55B7AA52" w14:textId="77777777" w:rsidR="00371691" w:rsidRPr="00B95C4E" w:rsidRDefault="00371691" w:rsidP="00D24654">
            <w:pPr>
              <w:pStyle w:val="Tblzattartalom"/>
              <w:snapToGrid w:val="0"/>
              <w:jc w:val="center"/>
            </w:pPr>
          </w:p>
        </w:tc>
        <w:tc>
          <w:tcPr>
            <w:tcW w:w="8614" w:type="dxa"/>
            <w:gridSpan w:val="2"/>
            <w:shd w:val="clear" w:color="auto" w:fill="auto"/>
          </w:tcPr>
          <w:p w14:paraId="020DFCA3" w14:textId="77777777" w:rsidR="00371691" w:rsidRPr="00B95C4E" w:rsidRDefault="00371691" w:rsidP="00D24654">
            <w:pPr>
              <w:pStyle w:val="Tblzattartalom"/>
              <w:snapToGrid w:val="0"/>
              <w:jc w:val="center"/>
            </w:pPr>
            <w:r w:rsidRPr="00B95C4E">
              <w:t>___________________________</w:t>
            </w:r>
          </w:p>
          <w:p w14:paraId="6DA19B74" w14:textId="3FF80FF2" w:rsidR="00371691" w:rsidRPr="00B95C4E" w:rsidRDefault="00AE50E6" w:rsidP="00D24654">
            <w:pPr>
              <w:pStyle w:val="Tblzattartalom"/>
              <w:snapToGrid w:val="0"/>
              <w:jc w:val="center"/>
            </w:pPr>
            <w:hyperlink r:id="rId9" w:history="1">
              <w:r w:rsidR="0014622F" w:rsidRPr="00F126E6">
                <w:t>Automatizálási és Mechatronika Tanszék</w:t>
              </w:r>
            </w:hyperlink>
            <w:r w:rsidR="0014622F" w:rsidRPr="00B95C4E">
              <w:t>,</w:t>
            </w:r>
            <w:r w:rsidR="0014622F" w:rsidRPr="00B95C4E">
              <w:br/>
            </w:r>
            <w:r w:rsidR="0014622F">
              <w:t xml:space="preserve">Dr. </w:t>
            </w:r>
            <w:proofErr w:type="spellStart"/>
            <w:r w:rsidR="0014622F">
              <w:t>Ballagi</w:t>
            </w:r>
            <w:proofErr w:type="spellEnd"/>
            <w:r w:rsidR="0014622F">
              <w:t xml:space="preserve"> Áron tanszékvezető</w:t>
            </w:r>
          </w:p>
        </w:tc>
        <w:tc>
          <w:tcPr>
            <w:tcW w:w="431" w:type="dxa"/>
            <w:shd w:val="clear" w:color="auto" w:fill="auto"/>
          </w:tcPr>
          <w:p w14:paraId="6BD5B1B8" w14:textId="77777777" w:rsidR="00371691" w:rsidRPr="00B95C4E" w:rsidRDefault="00371691" w:rsidP="00D24654">
            <w:pPr>
              <w:pStyle w:val="Tblzattartalom"/>
              <w:snapToGrid w:val="0"/>
              <w:jc w:val="center"/>
            </w:pPr>
          </w:p>
        </w:tc>
      </w:tr>
    </w:tbl>
    <w:p w14:paraId="78082CA9" w14:textId="77777777" w:rsidR="00371691" w:rsidRPr="00B95C4E" w:rsidRDefault="00371691">
      <w:pPr>
        <w:widowControl/>
        <w:suppressAutoHyphens w:val="0"/>
        <w:spacing w:line="240" w:lineRule="auto"/>
        <w:ind w:firstLine="0"/>
        <w:jc w:val="left"/>
      </w:pPr>
      <w:r w:rsidRPr="00B95C4E">
        <w:br w:type="page"/>
      </w:r>
    </w:p>
    <w:p w14:paraId="6CA64987" w14:textId="77777777" w:rsidR="00957636" w:rsidRPr="00B95C4E" w:rsidRDefault="00957636" w:rsidP="00371691">
      <w:pPr>
        <w:ind w:firstLine="0"/>
        <w:jc w:val="center"/>
      </w:pPr>
      <w:r w:rsidRPr="00B95C4E">
        <w:lastRenderedPageBreak/>
        <w:t>Nyilatkozat</w:t>
      </w:r>
    </w:p>
    <w:p w14:paraId="425FAA84" w14:textId="77777777" w:rsidR="00957636" w:rsidRPr="00B95C4E" w:rsidRDefault="00957636">
      <w:pPr>
        <w:pStyle w:val="Szvegtrzs"/>
        <w:ind w:left="420" w:right="420" w:firstLine="0"/>
        <w:jc w:val="center"/>
      </w:pPr>
    </w:p>
    <w:p w14:paraId="6B1D6823" w14:textId="77777777" w:rsidR="00957636" w:rsidRPr="00B95C4E" w:rsidRDefault="00957636">
      <w:pPr>
        <w:pStyle w:val="Szvegtrzs"/>
        <w:ind w:left="420" w:right="420" w:firstLine="0"/>
        <w:jc w:val="center"/>
      </w:pPr>
    </w:p>
    <w:p w14:paraId="6230ECEA" w14:textId="792C44C8" w:rsidR="00957636" w:rsidRPr="00B95C4E" w:rsidRDefault="00957636">
      <w:pPr>
        <w:pStyle w:val="Szvegtrzs"/>
        <w:ind w:left="420" w:right="420" w:firstLine="0"/>
      </w:pPr>
      <w:r w:rsidRPr="00B95C4E">
        <w:tab/>
        <w:t xml:space="preserve">Alulírott, </w:t>
      </w:r>
      <w:r w:rsidR="00CD1592">
        <w:t>Minta</w:t>
      </w:r>
      <w:r w:rsidR="00592D6B">
        <w:t xml:space="preserve"> Balázs, </w:t>
      </w:r>
      <w:r w:rsidR="00CD1592">
        <w:t xml:space="preserve">Munkavédelmi szakmérnök </w:t>
      </w:r>
      <w:r w:rsidRPr="00B95C4E">
        <w:t xml:space="preserve">szakos hallgató kijelentem, hogy </w:t>
      </w:r>
      <w:proofErr w:type="gramStart"/>
      <w:r w:rsidRPr="00B95C4E">
        <w:t>a</w:t>
      </w:r>
      <w:r w:rsidR="00592D6B">
        <w:t xml:space="preserve">z </w:t>
      </w:r>
      <w:r w:rsidR="00CD1592">
        <w:t>…</w:t>
      </w:r>
      <w:proofErr w:type="gramEnd"/>
      <w:r w:rsidR="00CD1592">
        <w:t>…………………………………………</w:t>
      </w:r>
      <w:r w:rsidRPr="00B95C4E">
        <w:t xml:space="preserve"> című szakdolgozat feladat kidolgozása a saját munkám, abban csak a megjelölt forrásokat, és a megjelölt mértékben használtam fel, az idézés szabályainak megfelelően, a hivatkozások pontos megjelölésével. </w:t>
      </w:r>
    </w:p>
    <w:p w14:paraId="09FDC3EC" w14:textId="77777777" w:rsidR="00957636" w:rsidRPr="00B95C4E" w:rsidRDefault="00957636">
      <w:pPr>
        <w:pStyle w:val="Szvegtrzs"/>
        <w:ind w:left="420" w:right="420" w:firstLine="0"/>
      </w:pPr>
      <w:r w:rsidRPr="00B95C4E">
        <w:t>Eredményeim saját munkán, számításokon, kutatáson, valós méréseken alapulnak, és a legjobb tudásom szerint hitelesek.</w:t>
      </w:r>
    </w:p>
    <w:p w14:paraId="6751F253" w14:textId="77777777" w:rsidR="00957636" w:rsidRPr="00B95C4E" w:rsidRDefault="00957636">
      <w:pPr>
        <w:pStyle w:val="Szvegtrzs"/>
        <w:ind w:left="420" w:right="420" w:firstLine="0"/>
      </w:pPr>
    </w:p>
    <w:p w14:paraId="4DCA3FD4" w14:textId="77777777" w:rsidR="00A725B9" w:rsidRPr="00B95C4E" w:rsidRDefault="00A725B9">
      <w:pPr>
        <w:pStyle w:val="Szvegtrzs"/>
        <w:ind w:left="420" w:right="420" w:firstLine="0"/>
      </w:pPr>
    </w:p>
    <w:p w14:paraId="62FF9483" w14:textId="77777777" w:rsidR="00A725B9" w:rsidRPr="00B95C4E" w:rsidRDefault="00A725B9" w:rsidP="00A725B9">
      <w:pPr>
        <w:spacing w:line="240" w:lineRule="auto"/>
        <w:ind w:firstLine="0"/>
        <w:jc w:val="center"/>
        <w:sectPr w:rsidR="00A725B9" w:rsidRPr="00B95C4E" w:rsidSect="00371691">
          <w:footerReference w:type="default" r:id="rId10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01F14008" w14:textId="77777777" w:rsidR="00A725B9" w:rsidRPr="00B95C4E" w:rsidRDefault="00A725B9" w:rsidP="00A725B9">
      <w:pPr>
        <w:spacing w:line="240" w:lineRule="auto"/>
        <w:ind w:firstLine="0"/>
        <w:jc w:val="center"/>
      </w:pPr>
      <w:r w:rsidRPr="00B95C4E">
        <w:t>_________________________</w:t>
      </w:r>
    </w:p>
    <w:p w14:paraId="1F322F9A" w14:textId="77777777" w:rsidR="00A725B9" w:rsidRPr="00B95C4E" w:rsidRDefault="00A725B9" w:rsidP="00A725B9">
      <w:pPr>
        <w:pStyle w:val="Szvegtrzs"/>
        <w:spacing w:after="0" w:line="240" w:lineRule="auto"/>
        <w:ind w:firstLine="0"/>
        <w:jc w:val="center"/>
      </w:pPr>
      <w:proofErr w:type="gramStart"/>
      <w:r w:rsidRPr="00B95C4E">
        <w:t>dátum</w:t>
      </w:r>
      <w:proofErr w:type="gramEnd"/>
    </w:p>
    <w:p w14:paraId="6358DF5E" w14:textId="77777777" w:rsidR="00A725B9" w:rsidRPr="00B95C4E" w:rsidRDefault="00A725B9" w:rsidP="00A725B9">
      <w:pPr>
        <w:spacing w:line="240" w:lineRule="auto"/>
        <w:ind w:firstLine="0"/>
        <w:jc w:val="center"/>
      </w:pPr>
      <w:r w:rsidRPr="00B95C4E">
        <w:t>_________________________</w:t>
      </w:r>
    </w:p>
    <w:p w14:paraId="637E015F" w14:textId="77777777" w:rsidR="00A725B9" w:rsidRPr="00B95C4E" w:rsidRDefault="00A725B9" w:rsidP="00A725B9">
      <w:pPr>
        <w:pStyle w:val="Szvegtrzs"/>
        <w:spacing w:after="0" w:line="240" w:lineRule="auto"/>
        <w:ind w:firstLine="0"/>
        <w:jc w:val="center"/>
      </w:pPr>
      <w:proofErr w:type="gramStart"/>
      <w:r w:rsidRPr="00B95C4E">
        <w:t>hallgató</w:t>
      </w:r>
      <w:proofErr w:type="gramEnd"/>
      <w:r w:rsidRPr="00B95C4E">
        <w:t xml:space="preserve"> aláírása</w:t>
      </w:r>
    </w:p>
    <w:p w14:paraId="74078CC0" w14:textId="77777777" w:rsidR="00A725B9" w:rsidRPr="00B95C4E" w:rsidRDefault="00A725B9" w:rsidP="00835D45">
      <w:pPr>
        <w:sectPr w:rsidR="00A725B9" w:rsidRPr="00B95C4E" w:rsidSect="00A725B9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14:paraId="7D287439" w14:textId="77777777" w:rsidR="000E6B10" w:rsidRPr="00B95C4E" w:rsidRDefault="000E6B10">
      <w:pPr>
        <w:widowControl/>
        <w:suppressAutoHyphens w:val="0"/>
        <w:spacing w:line="240" w:lineRule="auto"/>
        <w:ind w:firstLine="0"/>
        <w:jc w:val="left"/>
      </w:pPr>
      <w:r w:rsidRPr="00B95C4E">
        <w:br w:type="page"/>
      </w:r>
    </w:p>
    <w:p w14:paraId="6BA12A2A" w14:textId="5583C933" w:rsidR="000E6B10" w:rsidRPr="009A3CB8" w:rsidRDefault="009A3CB8" w:rsidP="000E6B10">
      <w:pPr>
        <w:jc w:val="center"/>
        <w:rPr>
          <w:rFonts w:cs="Arial"/>
          <w:b/>
          <w:sz w:val="32"/>
          <w:szCs w:val="32"/>
        </w:rPr>
      </w:pPr>
      <w:r w:rsidRPr="009A3CB8">
        <w:rPr>
          <w:rFonts w:cs="Arial"/>
          <w:b/>
          <w:sz w:val="32"/>
          <w:szCs w:val="32"/>
        </w:rPr>
        <w:lastRenderedPageBreak/>
        <w:t>Kivonat</w:t>
      </w:r>
    </w:p>
    <w:p w14:paraId="3BCA8397" w14:textId="77777777" w:rsidR="009A3CB8" w:rsidRPr="003509B7" w:rsidRDefault="009A3CB8" w:rsidP="000E6B10">
      <w:pPr>
        <w:jc w:val="center"/>
        <w:rPr>
          <w:rFonts w:cs="Arial"/>
        </w:rPr>
      </w:pPr>
    </w:p>
    <w:p w14:paraId="5235E932" w14:textId="29EE6B8E" w:rsidR="00BC4313" w:rsidRPr="003509B7" w:rsidRDefault="000E6B10" w:rsidP="000446EB">
      <w:pPr>
        <w:jc w:val="left"/>
        <w:rPr>
          <w:rFonts w:cs="Arial"/>
        </w:rPr>
      </w:pPr>
      <w:r w:rsidRPr="003509B7">
        <w:rPr>
          <w:rFonts w:cs="Arial"/>
        </w:rPr>
        <w:t>Szakdolgozatom</w:t>
      </w:r>
      <w:r w:rsidR="00FB009E">
        <w:rPr>
          <w:rFonts w:cs="Arial"/>
        </w:rPr>
        <w:t xml:space="preserve"> témája </w:t>
      </w:r>
      <w:r w:rsidR="000446EB">
        <w:rPr>
          <w:rFonts w:cs="Arial"/>
        </w:rPr>
        <w:t>egy</w:t>
      </w:r>
      <w:proofErr w:type="gramStart"/>
      <w:r w:rsidR="00CD1592">
        <w:rPr>
          <w:rFonts w:cs="Arial"/>
        </w:rPr>
        <w:t>……………………..</w:t>
      </w:r>
      <w:proofErr w:type="gramEnd"/>
    </w:p>
    <w:p w14:paraId="4BE9F9DB" w14:textId="77777777" w:rsidR="00BC4313" w:rsidRPr="003509B7" w:rsidRDefault="00BC4313" w:rsidP="00B769BE">
      <w:pPr>
        <w:rPr>
          <w:rFonts w:cs="Arial"/>
        </w:rPr>
      </w:pPr>
    </w:p>
    <w:p w14:paraId="1FB66525" w14:textId="162CE225" w:rsidR="000E6B10" w:rsidRDefault="00CD1592" w:rsidP="00B769BE">
      <w:pPr>
        <w:rPr>
          <w:rFonts w:cs="Arial"/>
        </w:rPr>
      </w:pPr>
      <w:r>
        <w:rPr>
          <w:rFonts w:cs="Arial"/>
        </w:rPr>
        <w:t xml:space="preserve">Kulcsszavak: </w:t>
      </w:r>
    </w:p>
    <w:p w14:paraId="12DF2E07" w14:textId="5CA24AAB" w:rsidR="00CD1592" w:rsidRDefault="00CD1592" w:rsidP="00B769BE">
      <w:pPr>
        <w:rPr>
          <w:rFonts w:cs="Arial"/>
        </w:rPr>
      </w:pPr>
    </w:p>
    <w:p w14:paraId="59176506" w14:textId="404E1173" w:rsidR="00CD1592" w:rsidRDefault="00CD1592" w:rsidP="00B769BE">
      <w:pPr>
        <w:rPr>
          <w:rFonts w:cs="Arial"/>
        </w:rPr>
      </w:pPr>
    </w:p>
    <w:p w14:paraId="0E003EF3" w14:textId="3A7B9F68" w:rsidR="00CD1592" w:rsidRDefault="00CD1592" w:rsidP="00B769BE">
      <w:pPr>
        <w:rPr>
          <w:rFonts w:cs="Arial"/>
        </w:rPr>
      </w:pPr>
    </w:p>
    <w:p w14:paraId="339F3C49" w14:textId="7ED89EBF" w:rsidR="00CD1592" w:rsidRDefault="00CD1592" w:rsidP="00B769BE">
      <w:pPr>
        <w:rPr>
          <w:rFonts w:cs="Arial"/>
        </w:rPr>
      </w:pPr>
    </w:p>
    <w:p w14:paraId="574F0A9C" w14:textId="0E56DB04" w:rsidR="00CD1592" w:rsidRDefault="00CD1592" w:rsidP="00B769BE">
      <w:pPr>
        <w:rPr>
          <w:rFonts w:cs="Arial"/>
        </w:rPr>
      </w:pPr>
    </w:p>
    <w:p w14:paraId="351CE1D9" w14:textId="301120EB" w:rsidR="00CD1592" w:rsidRDefault="00CD1592" w:rsidP="00B769BE">
      <w:pPr>
        <w:rPr>
          <w:rFonts w:cs="Arial"/>
        </w:rPr>
      </w:pPr>
    </w:p>
    <w:p w14:paraId="1C289E1B" w14:textId="1AA965A8" w:rsidR="00CD1592" w:rsidRDefault="00CD1592" w:rsidP="00B769BE">
      <w:pPr>
        <w:rPr>
          <w:rFonts w:cs="Arial"/>
        </w:rPr>
      </w:pPr>
    </w:p>
    <w:p w14:paraId="6FAD9ACC" w14:textId="034B47FF" w:rsidR="00CD1592" w:rsidRDefault="00CD1592" w:rsidP="00B769BE">
      <w:pPr>
        <w:rPr>
          <w:rFonts w:cs="Arial"/>
        </w:rPr>
      </w:pPr>
    </w:p>
    <w:p w14:paraId="7A15BA34" w14:textId="3A1EF9B1" w:rsidR="00CD1592" w:rsidRDefault="00CD1592" w:rsidP="00B769BE">
      <w:pPr>
        <w:rPr>
          <w:rFonts w:cs="Arial"/>
        </w:rPr>
      </w:pPr>
    </w:p>
    <w:p w14:paraId="515DC375" w14:textId="20B43817" w:rsidR="00CD1592" w:rsidRDefault="00CD1592" w:rsidP="00B769BE">
      <w:pPr>
        <w:rPr>
          <w:rFonts w:cs="Arial"/>
        </w:rPr>
      </w:pPr>
    </w:p>
    <w:p w14:paraId="3CD884BA" w14:textId="27A95FCE" w:rsidR="00CD1592" w:rsidRDefault="00CD1592" w:rsidP="00B769BE">
      <w:pPr>
        <w:rPr>
          <w:rFonts w:cs="Arial"/>
        </w:rPr>
      </w:pPr>
    </w:p>
    <w:p w14:paraId="27CD34C9" w14:textId="5EF46C9C" w:rsidR="00CD1592" w:rsidRDefault="00CD1592" w:rsidP="00B769BE">
      <w:pPr>
        <w:rPr>
          <w:rFonts w:cs="Arial"/>
        </w:rPr>
      </w:pPr>
    </w:p>
    <w:p w14:paraId="61F775C3" w14:textId="1553694B" w:rsidR="00CD1592" w:rsidRDefault="00CD1592" w:rsidP="00B769BE">
      <w:pPr>
        <w:rPr>
          <w:rFonts w:cs="Arial"/>
        </w:rPr>
      </w:pPr>
    </w:p>
    <w:p w14:paraId="3BFB1DD1" w14:textId="354F46C2" w:rsidR="00CD1592" w:rsidRDefault="00CD1592" w:rsidP="00B769BE">
      <w:pPr>
        <w:rPr>
          <w:rFonts w:cs="Arial"/>
        </w:rPr>
      </w:pPr>
    </w:p>
    <w:p w14:paraId="3D5A58F8" w14:textId="6020B7F3" w:rsidR="00CD1592" w:rsidRDefault="00CD1592" w:rsidP="00B769BE">
      <w:pPr>
        <w:rPr>
          <w:rFonts w:cs="Arial"/>
        </w:rPr>
      </w:pPr>
    </w:p>
    <w:p w14:paraId="623DBFB7" w14:textId="75F0B288" w:rsidR="00CD1592" w:rsidRDefault="00CD1592" w:rsidP="00B769BE">
      <w:pPr>
        <w:rPr>
          <w:rFonts w:cs="Arial"/>
        </w:rPr>
      </w:pPr>
    </w:p>
    <w:p w14:paraId="2DFE108E" w14:textId="39B92110" w:rsidR="00CD1592" w:rsidRDefault="00CD1592" w:rsidP="00B769BE">
      <w:pPr>
        <w:rPr>
          <w:rFonts w:cs="Arial"/>
        </w:rPr>
      </w:pPr>
    </w:p>
    <w:p w14:paraId="0E364499" w14:textId="52F256A1" w:rsidR="00CD1592" w:rsidRDefault="00CD1592" w:rsidP="00B769BE">
      <w:pPr>
        <w:rPr>
          <w:rFonts w:cs="Arial"/>
        </w:rPr>
      </w:pPr>
    </w:p>
    <w:p w14:paraId="35F24F68" w14:textId="2BDD185B" w:rsidR="00CD1592" w:rsidRDefault="00CD1592" w:rsidP="00B769BE">
      <w:pPr>
        <w:rPr>
          <w:rFonts w:cs="Arial"/>
        </w:rPr>
      </w:pPr>
    </w:p>
    <w:p w14:paraId="5BFC3126" w14:textId="74F673B1" w:rsidR="00CD1592" w:rsidRDefault="00CD1592" w:rsidP="00B769BE">
      <w:pPr>
        <w:rPr>
          <w:rFonts w:cs="Arial"/>
        </w:rPr>
      </w:pPr>
    </w:p>
    <w:p w14:paraId="2DC134EE" w14:textId="68184A07" w:rsidR="00CD1592" w:rsidRDefault="00CD1592" w:rsidP="00B769BE">
      <w:pPr>
        <w:rPr>
          <w:rFonts w:cs="Arial"/>
        </w:rPr>
      </w:pPr>
    </w:p>
    <w:p w14:paraId="06DCD7E5" w14:textId="61532E80" w:rsidR="00CD1592" w:rsidRDefault="00CD1592" w:rsidP="00B769BE">
      <w:pPr>
        <w:rPr>
          <w:rFonts w:cs="Arial"/>
        </w:rPr>
      </w:pPr>
    </w:p>
    <w:p w14:paraId="4F2BDB30" w14:textId="2768F9D1" w:rsidR="00CD1592" w:rsidRDefault="00CD1592" w:rsidP="00B769BE">
      <w:pPr>
        <w:rPr>
          <w:rFonts w:cs="Arial"/>
        </w:rPr>
      </w:pPr>
    </w:p>
    <w:p w14:paraId="0144A125" w14:textId="5EA88228" w:rsidR="00CD1592" w:rsidRDefault="00CD1592" w:rsidP="00B769BE">
      <w:pPr>
        <w:rPr>
          <w:rFonts w:cs="Arial"/>
        </w:rPr>
      </w:pPr>
    </w:p>
    <w:p w14:paraId="0196287A" w14:textId="3778479B" w:rsidR="00CD1592" w:rsidRDefault="00CD1592" w:rsidP="00B769BE">
      <w:pPr>
        <w:rPr>
          <w:rFonts w:cs="Arial"/>
        </w:rPr>
      </w:pPr>
    </w:p>
    <w:p w14:paraId="1C5FC84C" w14:textId="28FC8D82" w:rsidR="000446EB" w:rsidRDefault="000446EB" w:rsidP="00B769BE">
      <w:pPr>
        <w:rPr>
          <w:rFonts w:cs="Arial"/>
        </w:rPr>
      </w:pPr>
    </w:p>
    <w:p w14:paraId="7BCD8FC9" w14:textId="77777777" w:rsidR="000446EB" w:rsidRDefault="000446EB" w:rsidP="00B769BE">
      <w:pPr>
        <w:rPr>
          <w:rFonts w:cs="Arial"/>
        </w:rPr>
      </w:pPr>
    </w:p>
    <w:p w14:paraId="6CEED170" w14:textId="77777777" w:rsidR="00CD1592" w:rsidRPr="003509B7" w:rsidRDefault="00CD1592" w:rsidP="00B769BE">
      <w:pPr>
        <w:rPr>
          <w:rFonts w:cs="Arial"/>
        </w:rPr>
      </w:pPr>
    </w:p>
    <w:p w14:paraId="0DFE8AD7" w14:textId="4011DC05" w:rsidR="009A3CB8" w:rsidRPr="009A3CB8" w:rsidRDefault="009A3CB8" w:rsidP="009A3CB8">
      <w:pPr>
        <w:widowControl/>
        <w:suppressAutoHyphens w:val="0"/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  <w:proofErr w:type="spellStart"/>
      <w:r w:rsidRPr="009A3CB8">
        <w:rPr>
          <w:rFonts w:cs="Arial"/>
          <w:b/>
          <w:sz w:val="32"/>
          <w:szCs w:val="32"/>
        </w:rPr>
        <w:lastRenderedPageBreak/>
        <w:t>Abstract</w:t>
      </w:r>
      <w:proofErr w:type="spellEnd"/>
    </w:p>
    <w:p w14:paraId="053B087D" w14:textId="2E0E6210" w:rsidR="009A3CB8" w:rsidRDefault="009A3CB8" w:rsidP="009A3CB8">
      <w:pPr>
        <w:widowControl/>
        <w:suppressAutoHyphens w:val="0"/>
        <w:spacing w:line="240" w:lineRule="auto"/>
        <w:ind w:firstLine="0"/>
        <w:jc w:val="center"/>
        <w:rPr>
          <w:rFonts w:cs="Arial"/>
          <w:b/>
        </w:rPr>
      </w:pPr>
    </w:p>
    <w:p w14:paraId="78D4C2CC" w14:textId="77777777" w:rsidR="009A3CB8" w:rsidRDefault="009A3CB8" w:rsidP="009A3CB8">
      <w:pPr>
        <w:widowControl/>
        <w:suppressAutoHyphens w:val="0"/>
        <w:spacing w:line="240" w:lineRule="auto"/>
        <w:ind w:firstLine="0"/>
        <w:jc w:val="center"/>
        <w:rPr>
          <w:rFonts w:cs="Arial"/>
          <w:b/>
        </w:rPr>
      </w:pPr>
    </w:p>
    <w:p w14:paraId="1D9A0FD9" w14:textId="091E901B" w:rsidR="00A41F4B" w:rsidRDefault="009A3CB8" w:rsidP="009A3CB8">
      <w:r>
        <w:t xml:space="preserve">The </w:t>
      </w:r>
      <w:proofErr w:type="spellStart"/>
      <w:r>
        <w:t>topic</w:t>
      </w:r>
      <w:proofErr w:type="spellEnd"/>
      <w:r>
        <w:t xml:space="preserve"> of </w:t>
      </w:r>
      <w:proofErr w:type="spellStart"/>
      <w:proofErr w:type="gramStart"/>
      <w:r>
        <w:t>my</w:t>
      </w:r>
      <w:proofErr w:type="spellEnd"/>
      <w:r>
        <w:t xml:space="preserve"> </w:t>
      </w:r>
      <w:r w:rsidR="00CD1592">
        <w:t>…</w:t>
      </w:r>
      <w:proofErr w:type="gramEnd"/>
      <w:r w:rsidR="00CD1592">
        <w:t>………………………………….</w:t>
      </w:r>
    </w:p>
    <w:p w14:paraId="70DFBA3A" w14:textId="77777777" w:rsidR="009A3CB8" w:rsidRDefault="009A3CB8" w:rsidP="009A3CB8"/>
    <w:p w14:paraId="51F82573" w14:textId="77777777" w:rsidR="009A3CB8" w:rsidRDefault="009A3CB8" w:rsidP="009A3CB8"/>
    <w:p w14:paraId="5664DFB4" w14:textId="3DB17A45" w:rsidR="009A3CB8" w:rsidRDefault="009A3CB8" w:rsidP="009A3CB8">
      <w:proofErr w:type="spellStart"/>
      <w:r>
        <w:t>Keywords</w:t>
      </w:r>
      <w:proofErr w:type="spellEnd"/>
      <w:r>
        <w:t xml:space="preserve">: </w:t>
      </w:r>
      <w:r>
        <w:br w:type="page"/>
      </w:r>
    </w:p>
    <w:p w14:paraId="49125F7F" w14:textId="71D6BEDC" w:rsidR="00957636" w:rsidRPr="00B769BE" w:rsidRDefault="00957636" w:rsidP="00B769BE">
      <w:pPr>
        <w:pageBreakBefore/>
        <w:jc w:val="center"/>
        <w:rPr>
          <w:rFonts w:cs="Arial"/>
          <w:b/>
          <w:sz w:val="32"/>
          <w:szCs w:val="32"/>
        </w:rPr>
      </w:pPr>
      <w:r w:rsidRPr="00B769BE">
        <w:rPr>
          <w:rFonts w:cs="Arial"/>
          <w:b/>
          <w:sz w:val="32"/>
          <w:szCs w:val="32"/>
        </w:rPr>
        <w:lastRenderedPageBreak/>
        <w:t>Tartalomjegyzék</w:t>
      </w:r>
    </w:p>
    <w:p w14:paraId="60E66D24" w14:textId="0FD40D57" w:rsidR="00CB613C" w:rsidRPr="003509B7" w:rsidRDefault="003858D6" w:rsidP="00B769BE">
      <w:pPr>
        <w:pStyle w:val="Kpalrs"/>
        <w:rPr>
          <w:rFonts w:cs="Arial"/>
        </w:rPr>
      </w:pPr>
      <w:r w:rsidRPr="00517DEF">
        <w:rPr>
          <w:rFonts w:cs="Arial"/>
        </w:rPr>
        <w:tab/>
      </w:r>
      <w:r w:rsidRPr="00517DEF">
        <w:rPr>
          <w:rFonts w:cs="Arial"/>
        </w:rPr>
        <w:tab/>
      </w:r>
    </w:p>
    <w:p w14:paraId="0787F7DB" w14:textId="2A9C7D04" w:rsidR="003858D6" w:rsidRPr="00B769BE" w:rsidRDefault="003858D6">
      <w:pPr>
        <w:pStyle w:val="TJ1"/>
        <w:rPr>
          <w:rFonts w:eastAsiaTheme="minorEastAsia" w:cs="Arial"/>
          <w:kern w:val="0"/>
          <w:szCs w:val="24"/>
          <w:lang w:eastAsia="hu-HU" w:bidi="ar-SA"/>
        </w:rPr>
      </w:pPr>
      <w:r w:rsidRPr="00B769BE">
        <w:rPr>
          <w:rFonts w:cs="Arial"/>
          <w:szCs w:val="24"/>
        </w:rPr>
        <w:fldChar w:fldCharType="begin"/>
      </w:r>
      <w:r w:rsidRPr="00B769BE">
        <w:rPr>
          <w:rFonts w:cs="Arial"/>
          <w:szCs w:val="24"/>
        </w:rPr>
        <w:instrText xml:space="preserve"> TOC \o "1-3" \h \z \u </w:instrText>
      </w:r>
      <w:r w:rsidRPr="00B769BE">
        <w:rPr>
          <w:rFonts w:cs="Arial"/>
          <w:szCs w:val="24"/>
        </w:rPr>
        <w:fldChar w:fldCharType="separate"/>
      </w:r>
      <w:hyperlink w:anchor="_Toc40623857" w:history="1">
        <w:r w:rsidRPr="00B769BE">
          <w:rPr>
            <w:rStyle w:val="Hiperhivatkozs"/>
            <w:rFonts w:cs="Arial"/>
            <w:szCs w:val="24"/>
          </w:rPr>
          <w:t>1.</w:t>
        </w:r>
        <w:r w:rsidRPr="00B769BE">
          <w:rPr>
            <w:rFonts w:eastAsiaTheme="minorEastAsia" w:cs="Arial"/>
            <w:kern w:val="0"/>
            <w:szCs w:val="24"/>
            <w:lang w:eastAsia="hu-HU" w:bidi="ar-SA"/>
          </w:rPr>
          <w:tab/>
        </w:r>
        <w:r w:rsidR="00CD1592">
          <w:rPr>
            <w:rFonts w:eastAsiaTheme="minorEastAsia" w:cs="Arial"/>
            <w:kern w:val="0"/>
            <w:szCs w:val="24"/>
            <w:lang w:eastAsia="hu-HU" w:bidi="ar-SA"/>
          </w:rPr>
          <w:t>Bevezetés</w:t>
        </w:r>
        <w:r w:rsidRPr="00B769BE">
          <w:rPr>
            <w:rFonts w:cs="Arial"/>
            <w:webHidden/>
            <w:szCs w:val="24"/>
          </w:rPr>
          <w:tab/>
        </w:r>
        <w:r w:rsidRPr="00B769BE">
          <w:rPr>
            <w:rFonts w:cs="Arial"/>
            <w:webHidden/>
            <w:szCs w:val="24"/>
          </w:rPr>
          <w:fldChar w:fldCharType="begin"/>
        </w:r>
        <w:r w:rsidRPr="00B769BE">
          <w:rPr>
            <w:rFonts w:cs="Arial"/>
            <w:webHidden/>
            <w:szCs w:val="24"/>
          </w:rPr>
          <w:instrText xml:space="preserve"> PAGEREF _Toc40623857 \h </w:instrText>
        </w:r>
        <w:r w:rsidRPr="00B769BE">
          <w:rPr>
            <w:rFonts w:cs="Arial"/>
            <w:webHidden/>
            <w:szCs w:val="24"/>
          </w:rPr>
        </w:r>
        <w:r w:rsidRPr="00B769BE">
          <w:rPr>
            <w:rFonts w:cs="Arial"/>
            <w:webHidden/>
            <w:szCs w:val="24"/>
          </w:rPr>
          <w:fldChar w:fldCharType="separate"/>
        </w:r>
        <w:r w:rsidRPr="00B769BE">
          <w:rPr>
            <w:rFonts w:cs="Arial"/>
            <w:webHidden/>
            <w:szCs w:val="24"/>
          </w:rPr>
          <w:t>2</w:t>
        </w:r>
        <w:r w:rsidRPr="00B769BE">
          <w:rPr>
            <w:rFonts w:cs="Arial"/>
            <w:webHidden/>
            <w:szCs w:val="24"/>
          </w:rPr>
          <w:fldChar w:fldCharType="end"/>
        </w:r>
      </w:hyperlink>
    </w:p>
    <w:p w14:paraId="063C541E" w14:textId="045E5DE2" w:rsidR="003858D6" w:rsidRPr="00B769BE" w:rsidRDefault="00AE50E6">
      <w:pPr>
        <w:pStyle w:val="TJ2"/>
        <w:rPr>
          <w:rFonts w:eastAsiaTheme="minorEastAsia" w:cs="Arial"/>
          <w:noProof/>
          <w:kern w:val="0"/>
          <w:lang w:eastAsia="hu-HU" w:bidi="ar-SA"/>
        </w:rPr>
      </w:pPr>
      <w:hyperlink w:anchor="_Toc40623858" w:history="1">
        <w:r w:rsidR="003858D6" w:rsidRPr="00B769BE">
          <w:rPr>
            <w:rStyle w:val="Hiperhivatkozs"/>
            <w:rFonts w:cs="Arial"/>
            <w:noProof/>
          </w:rPr>
          <w:t>1.1.</w:t>
        </w:r>
        <w:r w:rsidR="003858D6" w:rsidRPr="00B769BE">
          <w:rPr>
            <w:rFonts w:eastAsiaTheme="minorEastAsia" w:cs="Arial"/>
            <w:noProof/>
            <w:kern w:val="0"/>
            <w:lang w:eastAsia="hu-HU" w:bidi="ar-SA"/>
          </w:rPr>
          <w:tab/>
        </w:r>
        <w:r w:rsidR="00CD1592">
          <w:rPr>
            <w:rFonts w:eastAsiaTheme="minorEastAsia" w:cs="Arial"/>
            <w:noProof/>
            <w:kern w:val="0"/>
            <w:lang w:eastAsia="hu-HU" w:bidi="ar-SA"/>
          </w:rPr>
          <w:t>Kutatási feladat ismer</w:t>
        </w:r>
        <w:r w:rsidR="003858D6" w:rsidRPr="00B769BE">
          <w:rPr>
            <w:rStyle w:val="Hiperhivatkozs"/>
            <w:rFonts w:cs="Arial"/>
            <w:noProof/>
          </w:rPr>
          <w:t>tetése</w:t>
        </w:r>
        <w:r w:rsidR="003858D6" w:rsidRPr="00B769BE">
          <w:rPr>
            <w:rFonts w:cs="Arial"/>
            <w:noProof/>
            <w:webHidden/>
          </w:rPr>
          <w:tab/>
        </w:r>
        <w:r w:rsidR="003858D6" w:rsidRPr="00B769BE">
          <w:rPr>
            <w:rFonts w:cs="Arial"/>
            <w:noProof/>
            <w:webHidden/>
          </w:rPr>
          <w:fldChar w:fldCharType="begin"/>
        </w:r>
        <w:r w:rsidR="003858D6" w:rsidRPr="00B769BE">
          <w:rPr>
            <w:rFonts w:cs="Arial"/>
            <w:noProof/>
            <w:webHidden/>
          </w:rPr>
          <w:instrText xml:space="preserve"> PAGEREF _Toc40623858 \h </w:instrText>
        </w:r>
        <w:r w:rsidR="003858D6" w:rsidRPr="00B769BE">
          <w:rPr>
            <w:rFonts w:cs="Arial"/>
            <w:noProof/>
            <w:webHidden/>
          </w:rPr>
        </w:r>
        <w:r w:rsidR="003858D6" w:rsidRPr="00B769BE">
          <w:rPr>
            <w:rFonts w:cs="Arial"/>
            <w:noProof/>
            <w:webHidden/>
          </w:rPr>
          <w:fldChar w:fldCharType="separate"/>
        </w:r>
        <w:r w:rsidR="003858D6" w:rsidRPr="00B769BE">
          <w:rPr>
            <w:rFonts w:cs="Arial"/>
            <w:noProof/>
            <w:webHidden/>
          </w:rPr>
          <w:t>3</w:t>
        </w:r>
        <w:r w:rsidR="003858D6" w:rsidRPr="00B769BE">
          <w:rPr>
            <w:rFonts w:cs="Arial"/>
            <w:noProof/>
            <w:webHidden/>
          </w:rPr>
          <w:fldChar w:fldCharType="end"/>
        </w:r>
      </w:hyperlink>
    </w:p>
    <w:p w14:paraId="5373C848" w14:textId="5BA73A46" w:rsidR="003858D6" w:rsidRPr="00B769BE" w:rsidRDefault="00AE50E6">
      <w:pPr>
        <w:pStyle w:val="TJ1"/>
        <w:rPr>
          <w:rFonts w:eastAsiaTheme="minorEastAsia" w:cs="Arial"/>
          <w:kern w:val="0"/>
          <w:szCs w:val="24"/>
          <w:lang w:eastAsia="hu-HU" w:bidi="ar-SA"/>
        </w:rPr>
      </w:pPr>
      <w:hyperlink w:anchor="_Toc40623859" w:history="1">
        <w:r w:rsidR="003858D6" w:rsidRPr="00B769BE">
          <w:rPr>
            <w:rStyle w:val="Hiperhivatkozs"/>
            <w:rFonts w:cs="Arial"/>
            <w:szCs w:val="24"/>
          </w:rPr>
          <w:t>2.</w:t>
        </w:r>
        <w:r w:rsidR="003858D6" w:rsidRPr="00B769BE">
          <w:rPr>
            <w:rFonts w:eastAsiaTheme="minorEastAsia" w:cs="Arial"/>
            <w:kern w:val="0"/>
            <w:szCs w:val="24"/>
            <w:lang w:eastAsia="hu-HU" w:bidi="ar-SA"/>
          </w:rPr>
          <w:tab/>
        </w:r>
        <w:r w:rsidR="003858D6" w:rsidRPr="00B769BE">
          <w:rPr>
            <w:rStyle w:val="Hiperhivatkozs"/>
            <w:rFonts w:cs="Arial"/>
            <w:szCs w:val="24"/>
          </w:rPr>
          <w:t>Szakirodalmi áttekintés</w:t>
        </w:r>
        <w:r w:rsidR="003858D6" w:rsidRPr="00B769BE">
          <w:rPr>
            <w:rFonts w:cs="Arial"/>
            <w:webHidden/>
            <w:szCs w:val="24"/>
          </w:rPr>
          <w:tab/>
        </w:r>
        <w:r w:rsidR="003858D6" w:rsidRPr="00B769BE">
          <w:rPr>
            <w:rFonts w:cs="Arial"/>
            <w:webHidden/>
            <w:szCs w:val="24"/>
          </w:rPr>
          <w:fldChar w:fldCharType="begin"/>
        </w:r>
        <w:r w:rsidR="003858D6" w:rsidRPr="00B769BE">
          <w:rPr>
            <w:rFonts w:cs="Arial"/>
            <w:webHidden/>
            <w:szCs w:val="24"/>
          </w:rPr>
          <w:instrText xml:space="preserve"> PAGEREF _Toc40623859 \h </w:instrText>
        </w:r>
        <w:r w:rsidR="003858D6" w:rsidRPr="00B769BE">
          <w:rPr>
            <w:rFonts w:cs="Arial"/>
            <w:webHidden/>
            <w:szCs w:val="24"/>
          </w:rPr>
        </w:r>
        <w:r w:rsidR="003858D6" w:rsidRPr="00B769BE">
          <w:rPr>
            <w:rFonts w:cs="Arial"/>
            <w:webHidden/>
            <w:szCs w:val="24"/>
          </w:rPr>
          <w:fldChar w:fldCharType="separate"/>
        </w:r>
        <w:r w:rsidR="003858D6" w:rsidRPr="00B769BE">
          <w:rPr>
            <w:rFonts w:cs="Arial"/>
            <w:webHidden/>
            <w:szCs w:val="24"/>
          </w:rPr>
          <w:t>4</w:t>
        </w:r>
        <w:r w:rsidR="003858D6" w:rsidRPr="00B769BE">
          <w:rPr>
            <w:rFonts w:cs="Arial"/>
            <w:webHidden/>
            <w:szCs w:val="24"/>
          </w:rPr>
          <w:fldChar w:fldCharType="end"/>
        </w:r>
      </w:hyperlink>
    </w:p>
    <w:p w14:paraId="0D1BC0FF" w14:textId="5EBE8B0B" w:rsidR="00916DA1" w:rsidRPr="00B769BE" w:rsidRDefault="00AE50E6" w:rsidP="00916DA1">
      <w:pPr>
        <w:pStyle w:val="TJ1"/>
        <w:rPr>
          <w:rFonts w:eastAsiaTheme="minorEastAsia" w:cs="Arial"/>
          <w:kern w:val="0"/>
          <w:szCs w:val="24"/>
          <w:lang w:eastAsia="hu-HU" w:bidi="ar-SA"/>
        </w:rPr>
      </w:pPr>
      <w:hyperlink w:anchor="_Toc40623859" w:history="1">
        <w:r w:rsidR="00916DA1">
          <w:rPr>
            <w:rStyle w:val="Hiperhivatkozs"/>
            <w:rFonts w:cs="Arial"/>
            <w:szCs w:val="24"/>
          </w:rPr>
          <w:t>3</w:t>
        </w:r>
        <w:r w:rsidR="00916DA1" w:rsidRPr="00B769BE">
          <w:rPr>
            <w:rStyle w:val="Hiperhivatkozs"/>
            <w:rFonts w:cs="Arial"/>
            <w:szCs w:val="24"/>
          </w:rPr>
          <w:t>.</w:t>
        </w:r>
        <w:r w:rsidR="00916DA1" w:rsidRPr="00B769BE">
          <w:rPr>
            <w:rFonts w:eastAsiaTheme="minorEastAsia" w:cs="Arial"/>
            <w:kern w:val="0"/>
            <w:szCs w:val="24"/>
            <w:lang w:eastAsia="hu-HU" w:bidi="ar-SA"/>
          </w:rPr>
          <w:tab/>
        </w:r>
        <w:r w:rsidR="00916DA1" w:rsidRPr="00B769BE">
          <w:rPr>
            <w:rStyle w:val="Hiperhivatkozs"/>
            <w:rFonts w:cs="Arial"/>
            <w:szCs w:val="24"/>
          </w:rPr>
          <w:t>S</w:t>
        </w:r>
        <w:r w:rsidR="00916DA1">
          <w:rPr>
            <w:rStyle w:val="Hiperhivatkozs"/>
            <w:rFonts w:cs="Arial"/>
            <w:szCs w:val="24"/>
          </w:rPr>
          <w:t>aját vizsgálatok</w:t>
        </w:r>
        <w:r w:rsidR="00916DA1" w:rsidRPr="00B769BE">
          <w:rPr>
            <w:rFonts w:cs="Arial"/>
            <w:webHidden/>
            <w:szCs w:val="24"/>
          </w:rPr>
          <w:tab/>
        </w:r>
        <w:r w:rsidR="00916DA1">
          <w:rPr>
            <w:rFonts w:cs="Arial"/>
            <w:webHidden/>
            <w:szCs w:val="24"/>
          </w:rPr>
          <w:t>1</w:t>
        </w:r>
        <w:r w:rsidR="00916DA1" w:rsidRPr="00B769BE">
          <w:rPr>
            <w:rFonts w:cs="Arial"/>
            <w:webHidden/>
            <w:szCs w:val="24"/>
          </w:rPr>
          <w:fldChar w:fldCharType="begin"/>
        </w:r>
        <w:r w:rsidR="00916DA1" w:rsidRPr="00B769BE">
          <w:rPr>
            <w:rFonts w:cs="Arial"/>
            <w:webHidden/>
            <w:szCs w:val="24"/>
          </w:rPr>
          <w:instrText xml:space="preserve"> PAGEREF _Toc40623859 \h </w:instrText>
        </w:r>
        <w:r w:rsidR="00916DA1" w:rsidRPr="00B769BE">
          <w:rPr>
            <w:rFonts w:cs="Arial"/>
            <w:webHidden/>
            <w:szCs w:val="24"/>
          </w:rPr>
        </w:r>
        <w:r w:rsidR="00916DA1" w:rsidRPr="00B769BE">
          <w:rPr>
            <w:rFonts w:cs="Arial"/>
            <w:webHidden/>
            <w:szCs w:val="24"/>
          </w:rPr>
          <w:fldChar w:fldCharType="separate"/>
        </w:r>
        <w:r w:rsidR="00916DA1" w:rsidRPr="00B769BE">
          <w:rPr>
            <w:rFonts w:cs="Arial"/>
            <w:webHidden/>
            <w:szCs w:val="24"/>
          </w:rPr>
          <w:t>4</w:t>
        </w:r>
        <w:r w:rsidR="00916DA1" w:rsidRPr="00B769BE">
          <w:rPr>
            <w:rFonts w:cs="Arial"/>
            <w:webHidden/>
            <w:szCs w:val="24"/>
          </w:rPr>
          <w:fldChar w:fldCharType="end"/>
        </w:r>
      </w:hyperlink>
    </w:p>
    <w:p w14:paraId="6BED5E79" w14:textId="05254FCF" w:rsidR="00916DA1" w:rsidRPr="00B769BE" w:rsidRDefault="00AE50E6" w:rsidP="00916DA1">
      <w:pPr>
        <w:pStyle w:val="TJ1"/>
        <w:rPr>
          <w:rFonts w:eastAsiaTheme="minorEastAsia" w:cs="Arial"/>
          <w:kern w:val="0"/>
          <w:szCs w:val="24"/>
          <w:lang w:eastAsia="hu-HU" w:bidi="ar-SA"/>
        </w:rPr>
      </w:pPr>
      <w:hyperlink w:anchor="_Toc40623859" w:history="1">
        <w:r w:rsidR="00916DA1">
          <w:rPr>
            <w:rStyle w:val="Hiperhivatkozs"/>
            <w:rFonts w:cs="Arial"/>
            <w:szCs w:val="24"/>
          </w:rPr>
          <w:t>4</w:t>
        </w:r>
        <w:r w:rsidR="00916DA1" w:rsidRPr="00B769BE">
          <w:rPr>
            <w:rStyle w:val="Hiperhivatkozs"/>
            <w:rFonts w:cs="Arial"/>
            <w:szCs w:val="24"/>
          </w:rPr>
          <w:t>.</w:t>
        </w:r>
        <w:r w:rsidR="00916DA1" w:rsidRPr="00B769BE">
          <w:rPr>
            <w:rFonts w:eastAsiaTheme="minorEastAsia" w:cs="Arial"/>
            <w:kern w:val="0"/>
            <w:szCs w:val="24"/>
            <w:lang w:eastAsia="hu-HU" w:bidi="ar-SA"/>
          </w:rPr>
          <w:tab/>
        </w:r>
        <w:r w:rsidR="00916DA1">
          <w:rPr>
            <w:rStyle w:val="Hiperhivatkozs"/>
            <w:rFonts w:cs="Arial"/>
            <w:szCs w:val="24"/>
          </w:rPr>
          <w:t>Eredmények értékelése</w:t>
        </w:r>
        <w:r w:rsidR="00916DA1" w:rsidRPr="00B769BE">
          <w:rPr>
            <w:rFonts w:cs="Arial"/>
            <w:webHidden/>
            <w:szCs w:val="24"/>
          </w:rPr>
          <w:tab/>
        </w:r>
        <w:r w:rsidR="00916DA1">
          <w:rPr>
            <w:rFonts w:cs="Arial"/>
            <w:webHidden/>
            <w:szCs w:val="24"/>
          </w:rPr>
          <w:t>2</w:t>
        </w:r>
        <w:r w:rsidR="00916DA1" w:rsidRPr="00B769BE">
          <w:rPr>
            <w:rFonts w:cs="Arial"/>
            <w:webHidden/>
            <w:szCs w:val="24"/>
          </w:rPr>
          <w:fldChar w:fldCharType="begin"/>
        </w:r>
        <w:r w:rsidR="00916DA1" w:rsidRPr="00B769BE">
          <w:rPr>
            <w:rFonts w:cs="Arial"/>
            <w:webHidden/>
            <w:szCs w:val="24"/>
          </w:rPr>
          <w:instrText xml:space="preserve"> PAGEREF _Toc40623859 \h </w:instrText>
        </w:r>
        <w:r w:rsidR="00916DA1" w:rsidRPr="00B769BE">
          <w:rPr>
            <w:rFonts w:cs="Arial"/>
            <w:webHidden/>
            <w:szCs w:val="24"/>
          </w:rPr>
        </w:r>
        <w:r w:rsidR="00916DA1" w:rsidRPr="00B769BE">
          <w:rPr>
            <w:rFonts w:cs="Arial"/>
            <w:webHidden/>
            <w:szCs w:val="24"/>
          </w:rPr>
          <w:fldChar w:fldCharType="separate"/>
        </w:r>
        <w:r w:rsidR="00916DA1" w:rsidRPr="00B769BE">
          <w:rPr>
            <w:rFonts w:cs="Arial"/>
            <w:webHidden/>
            <w:szCs w:val="24"/>
          </w:rPr>
          <w:t>4</w:t>
        </w:r>
        <w:r w:rsidR="00916DA1" w:rsidRPr="00B769BE">
          <w:rPr>
            <w:rFonts w:cs="Arial"/>
            <w:webHidden/>
            <w:szCs w:val="24"/>
          </w:rPr>
          <w:fldChar w:fldCharType="end"/>
        </w:r>
      </w:hyperlink>
    </w:p>
    <w:p w14:paraId="46DE0E59" w14:textId="6C7F1679" w:rsidR="00916DA1" w:rsidRPr="00B769BE" w:rsidRDefault="00AE50E6" w:rsidP="00916DA1">
      <w:pPr>
        <w:pStyle w:val="TJ1"/>
        <w:rPr>
          <w:rFonts w:eastAsiaTheme="minorEastAsia" w:cs="Arial"/>
          <w:kern w:val="0"/>
          <w:szCs w:val="24"/>
          <w:lang w:eastAsia="hu-HU" w:bidi="ar-SA"/>
        </w:rPr>
      </w:pPr>
      <w:hyperlink w:anchor="_Toc40623859" w:history="1">
        <w:r w:rsidR="00916DA1">
          <w:rPr>
            <w:rStyle w:val="Hiperhivatkozs"/>
            <w:rFonts w:cs="Arial"/>
            <w:szCs w:val="24"/>
          </w:rPr>
          <w:t>5</w:t>
        </w:r>
        <w:r w:rsidR="00916DA1" w:rsidRPr="00B769BE">
          <w:rPr>
            <w:rStyle w:val="Hiperhivatkozs"/>
            <w:rFonts w:cs="Arial"/>
            <w:szCs w:val="24"/>
          </w:rPr>
          <w:t>.</w:t>
        </w:r>
        <w:r w:rsidR="00916DA1" w:rsidRPr="00B769BE">
          <w:rPr>
            <w:rFonts w:eastAsiaTheme="minorEastAsia" w:cs="Arial"/>
            <w:kern w:val="0"/>
            <w:szCs w:val="24"/>
            <w:lang w:eastAsia="hu-HU" w:bidi="ar-SA"/>
          </w:rPr>
          <w:tab/>
        </w:r>
        <w:r w:rsidR="00916DA1">
          <w:rPr>
            <w:rFonts w:eastAsiaTheme="minorEastAsia" w:cs="Arial"/>
            <w:kern w:val="0"/>
            <w:szCs w:val="24"/>
            <w:lang w:eastAsia="hu-HU" w:bidi="ar-SA"/>
          </w:rPr>
          <w:t>Következtetések, javaslatok</w:t>
        </w:r>
        <w:r w:rsidR="00916DA1" w:rsidRPr="00B769BE">
          <w:rPr>
            <w:rFonts w:cs="Arial"/>
            <w:webHidden/>
            <w:szCs w:val="24"/>
          </w:rPr>
          <w:tab/>
        </w:r>
        <w:r w:rsidR="00916DA1">
          <w:rPr>
            <w:rFonts w:cs="Arial"/>
            <w:webHidden/>
            <w:szCs w:val="24"/>
          </w:rPr>
          <w:t>3</w:t>
        </w:r>
        <w:r w:rsidR="00916DA1" w:rsidRPr="00B769BE">
          <w:rPr>
            <w:rFonts w:cs="Arial"/>
            <w:webHidden/>
            <w:szCs w:val="24"/>
          </w:rPr>
          <w:fldChar w:fldCharType="begin"/>
        </w:r>
        <w:r w:rsidR="00916DA1" w:rsidRPr="00B769BE">
          <w:rPr>
            <w:rFonts w:cs="Arial"/>
            <w:webHidden/>
            <w:szCs w:val="24"/>
          </w:rPr>
          <w:instrText xml:space="preserve"> PAGEREF _Toc40623859 \h </w:instrText>
        </w:r>
        <w:r w:rsidR="00916DA1" w:rsidRPr="00B769BE">
          <w:rPr>
            <w:rFonts w:cs="Arial"/>
            <w:webHidden/>
            <w:szCs w:val="24"/>
          </w:rPr>
        </w:r>
        <w:r w:rsidR="00916DA1" w:rsidRPr="00B769BE">
          <w:rPr>
            <w:rFonts w:cs="Arial"/>
            <w:webHidden/>
            <w:szCs w:val="24"/>
          </w:rPr>
          <w:fldChar w:fldCharType="separate"/>
        </w:r>
        <w:r w:rsidR="00916DA1" w:rsidRPr="00B769BE">
          <w:rPr>
            <w:rFonts w:cs="Arial"/>
            <w:webHidden/>
            <w:szCs w:val="24"/>
          </w:rPr>
          <w:t>4</w:t>
        </w:r>
        <w:r w:rsidR="00916DA1" w:rsidRPr="00B769BE">
          <w:rPr>
            <w:rFonts w:cs="Arial"/>
            <w:webHidden/>
            <w:szCs w:val="24"/>
          </w:rPr>
          <w:fldChar w:fldCharType="end"/>
        </w:r>
      </w:hyperlink>
    </w:p>
    <w:p w14:paraId="71D711F8" w14:textId="0EF729DA" w:rsidR="00916DA1" w:rsidRPr="00B769BE" w:rsidRDefault="00AE50E6" w:rsidP="00916DA1">
      <w:pPr>
        <w:pStyle w:val="TJ1"/>
        <w:rPr>
          <w:rFonts w:eastAsiaTheme="minorEastAsia" w:cs="Arial"/>
          <w:kern w:val="0"/>
          <w:szCs w:val="24"/>
          <w:lang w:eastAsia="hu-HU" w:bidi="ar-SA"/>
        </w:rPr>
      </w:pPr>
      <w:hyperlink w:anchor="_Toc40623859" w:history="1">
        <w:r w:rsidR="00916DA1">
          <w:rPr>
            <w:rStyle w:val="Hiperhivatkozs"/>
            <w:rFonts w:cs="Arial"/>
            <w:szCs w:val="24"/>
          </w:rPr>
          <w:t>6</w:t>
        </w:r>
        <w:r w:rsidR="00916DA1" w:rsidRPr="00B769BE">
          <w:rPr>
            <w:rStyle w:val="Hiperhivatkozs"/>
            <w:rFonts w:cs="Arial"/>
            <w:szCs w:val="24"/>
          </w:rPr>
          <w:t>.</w:t>
        </w:r>
        <w:r w:rsidR="00916DA1" w:rsidRPr="00B769BE">
          <w:rPr>
            <w:rFonts w:eastAsiaTheme="minorEastAsia" w:cs="Arial"/>
            <w:kern w:val="0"/>
            <w:szCs w:val="24"/>
            <w:lang w:eastAsia="hu-HU" w:bidi="ar-SA"/>
          </w:rPr>
          <w:tab/>
        </w:r>
        <w:r w:rsidR="00916DA1">
          <w:rPr>
            <w:rFonts w:eastAsiaTheme="minorEastAsia" w:cs="Arial"/>
            <w:kern w:val="0"/>
            <w:szCs w:val="24"/>
            <w:lang w:eastAsia="hu-HU" w:bidi="ar-SA"/>
          </w:rPr>
          <w:t>Összefoglalás</w:t>
        </w:r>
        <w:r w:rsidR="00916DA1" w:rsidRPr="00B769BE">
          <w:rPr>
            <w:rFonts w:cs="Arial"/>
            <w:webHidden/>
            <w:szCs w:val="24"/>
          </w:rPr>
          <w:tab/>
        </w:r>
        <w:r w:rsidR="00916DA1">
          <w:rPr>
            <w:rFonts w:cs="Arial"/>
            <w:webHidden/>
            <w:szCs w:val="24"/>
          </w:rPr>
          <w:t>4</w:t>
        </w:r>
        <w:r w:rsidR="00916DA1" w:rsidRPr="00B769BE">
          <w:rPr>
            <w:rFonts w:cs="Arial"/>
            <w:webHidden/>
            <w:szCs w:val="24"/>
          </w:rPr>
          <w:fldChar w:fldCharType="begin"/>
        </w:r>
        <w:r w:rsidR="00916DA1" w:rsidRPr="00B769BE">
          <w:rPr>
            <w:rFonts w:cs="Arial"/>
            <w:webHidden/>
            <w:szCs w:val="24"/>
          </w:rPr>
          <w:instrText xml:space="preserve"> PAGEREF _Toc40623859 \h </w:instrText>
        </w:r>
        <w:r w:rsidR="00916DA1" w:rsidRPr="00B769BE">
          <w:rPr>
            <w:rFonts w:cs="Arial"/>
            <w:webHidden/>
            <w:szCs w:val="24"/>
          </w:rPr>
        </w:r>
        <w:r w:rsidR="00916DA1" w:rsidRPr="00B769BE">
          <w:rPr>
            <w:rFonts w:cs="Arial"/>
            <w:webHidden/>
            <w:szCs w:val="24"/>
          </w:rPr>
          <w:fldChar w:fldCharType="separate"/>
        </w:r>
        <w:r w:rsidR="00916DA1" w:rsidRPr="00B769BE">
          <w:rPr>
            <w:rFonts w:cs="Arial"/>
            <w:webHidden/>
            <w:szCs w:val="24"/>
          </w:rPr>
          <w:t>4</w:t>
        </w:r>
        <w:r w:rsidR="00916DA1" w:rsidRPr="00B769BE">
          <w:rPr>
            <w:rFonts w:cs="Arial"/>
            <w:webHidden/>
            <w:szCs w:val="24"/>
          </w:rPr>
          <w:fldChar w:fldCharType="end"/>
        </w:r>
      </w:hyperlink>
    </w:p>
    <w:p w14:paraId="48D32DC9" w14:textId="07CCE864" w:rsidR="003858D6" w:rsidRPr="00B769BE" w:rsidRDefault="00AE50E6" w:rsidP="00517DEF">
      <w:pPr>
        <w:pStyle w:val="TJ1"/>
        <w:rPr>
          <w:rFonts w:eastAsiaTheme="minorEastAsia" w:cs="Arial"/>
          <w:kern w:val="0"/>
          <w:szCs w:val="24"/>
          <w:lang w:eastAsia="hu-HU" w:bidi="ar-SA"/>
        </w:rPr>
      </w:pPr>
      <w:hyperlink w:anchor="_Toc40623900" w:history="1">
        <w:r w:rsidR="00916DA1">
          <w:rPr>
            <w:rFonts w:eastAsiaTheme="minorEastAsia" w:cs="Arial"/>
            <w:kern w:val="0"/>
            <w:szCs w:val="24"/>
            <w:lang w:eastAsia="hu-HU" w:bidi="ar-SA"/>
          </w:rPr>
          <w:t>7</w:t>
        </w:r>
        <w:r w:rsidR="005B2760" w:rsidRPr="00B769BE">
          <w:rPr>
            <w:rFonts w:eastAsiaTheme="minorEastAsia" w:cs="Arial"/>
            <w:kern w:val="0"/>
            <w:szCs w:val="24"/>
            <w:lang w:eastAsia="hu-HU" w:bidi="ar-SA"/>
          </w:rPr>
          <w:t xml:space="preserve">. </w:t>
        </w:r>
        <w:r w:rsidR="00252B4F">
          <w:rPr>
            <w:rFonts w:eastAsiaTheme="minorEastAsia" w:cs="Arial"/>
            <w:kern w:val="0"/>
            <w:szCs w:val="24"/>
            <w:lang w:eastAsia="hu-HU" w:bidi="ar-SA"/>
          </w:rPr>
          <w:t xml:space="preserve">  </w:t>
        </w:r>
        <w:r w:rsidR="003858D6" w:rsidRPr="00B769BE">
          <w:rPr>
            <w:rStyle w:val="Hiperhivatkozs"/>
            <w:rFonts w:cs="Arial"/>
            <w:szCs w:val="24"/>
          </w:rPr>
          <w:t>Irodalomjegyzék</w:t>
        </w:r>
        <w:r w:rsidR="003858D6" w:rsidRPr="00B769BE">
          <w:rPr>
            <w:rFonts w:cs="Arial"/>
            <w:webHidden/>
            <w:szCs w:val="24"/>
          </w:rPr>
          <w:tab/>
        </w:r>
        <w:r w:rsidR="009C4A74">
          <w:rPr>
            <w:rFonts w:cs="Arial"/>
            <w:webHidden/>
            <w:szCs w:val="24"/>
          </w:rPr>
          <w:t>51</w:t>
        </w:r>
      </w:hyperlink>
    </w:p>
    <w:p w14:paraId="68905920" w14:textId="3932B2BD" w:rsidR="003858D6" w:rsidRDefault="00AE50E6">
      <w:pPr>
        <w:pStyle w:val="TJ2"/>
        <w:rPr>
          <w:rFonts w:cs="Arial"/>
          <w:noProof/>
        </w:rPr>
      </w:pPr>
      <w:hyperlink w:anchor="_Toc40623910" w:history="1">
        <w:r w:rsidR="003858D6" w:rsidRPr="00B769BE">
          <w:rPr>
            <w:rStyle w:val="Hiperhivatkozs"/>
            <w:rFonts w:cs="Arial"/>
            <w:noProof/>
          </w:rPr>
          <w:t>Köszönetnyilvánítás</w:t>
        </w:r>
        <w:r w:rsidR="003858D6" w:rsidRPr="00B769BE">
          <w:rPr>
            <w:rFonts w:cs="Arial"/>
            <w:noProof/>
            <w:webHidden/>
          </w:rPr>
          <w:tab/>
        </w:r>
        <w:r w:rsidR="009C4A74">
          <w:rPr>
            <w:rFonts w:cs="Arial"/>
            <w:noProof/>
            <w:webHidden/>
          </w:rPr>
          <w:t>52</w:t>
        </w:r>
      </w:hyperlink>
    </w:p>
    <w:p w14:paraId="1D4DE2CE" w14:textId="73B5536D" w:rsidR="00252B4F" w:rsidRPr="00B769BE" w:rsidRDefault="00252B4F" w:rsidP="00252B4F">
      <w:pPr>
        <w:pStyle w:val="TJ2"/>
        <w:rPr>
          <w:rFonts w:eastAsiaTheme="minorEastAsia" w:cs="Arial"/>
          <w:noProof/>
          <w:kern w:val="0"/>
          <w:lang w:eastAsia="hu-HU" w:bidi="ar-SA"/>
        </w:rPr>
      </w:pPr>
      <w:r>
        <w:t>Mellékletek</w:t>
      </w:r>
      <w:hyperlink w:anchor="_Toc40623910" w:history="1">
        <w:r w:rsidRPr="00B769BE">
          <w:rPr>
            <w:rFonts w:cs="Arial"/>
            <w:noProof/>
            <w:webHidden/>
          </w:rPr>
          <w:tab/>
        </w:r>
        <w:r>
          <w:rPr>
            <w:rFonts w:cs="Arial"/>
            <w:noProof/>
            <w:webHidden/>
          </w:rPr>
          <w:t>5</w:t>
        </w:r>
      </w:hyperlink>
      <w:r>
        <w:rPr>
          <w:rFonts w:cs="Arial"/>
          <w:noProof/>
        </w:rPr>
        <w:t>3</w:t>
      </w:r>
    </w:p>
    <w:p w14:paraId="68FFCC9B" w14:textId="15702BD4" w:rsidR="00252B4F" w:rsidRPr="00252B4F" w:rsidRDefault="00252B4F" w:rsidP="00252B4F"/>
    <w:p w14:paraId="422B589D" w14:textId="770A6197" w:rsidR="00CB613C" w:rsidRPr="00B95C4E" w:rsidRDefault="003858D6" w:rsidP="008D7589">
      <w:r w:rsidRPr="00B769BE">
        <w:rPr>
          <w:rFonts w:cs="Arial"/>
          <w:noProof/>
        </w:rPr>
        <w:fldChar w:fldCharType="end"/>
      </w:r>
    </w:p>
    <w:p w14:paraId="13F35834" w14:textId="77777777" w:rsidR="00957636" w:rsidRPr="00B95C4E" w:rsidRDefault="00957636">
      <w:pPr>
        <w:pStyle w:val="Szvegtrzs"/>
        <w:jc w:val="center"/>
      </w:pPr>
    </w:p>
    <w:p w14:paraId="798B7C35" w14:textId="77777777" w:rsidR="007A1196" w:rsidRPr="00B95C4E" w:rsidRDefault="007A1196" w:rsidP="00835D45">
      <w:pPr>
        <w:pStyle w:val="Cmsor1"/>
        <w:sectPr w:rsidR="007A1196" w:rsidRPr="00B95C4E" w:rsidSect="004B6FBA">
          <w:type w:val="continuous"/>
          <w:pgSz w:w="11906" w:h="16838"/>
          <w:pgMar w:top="1418" w:right="1134" w:bottom="1418" w:left="1701" w:header="709" w:footer="709" w:gutter="0"/>
          <w:pgNumType w:start="1"/>
          <w:cols w:space="708"/>
          <w:docGrid w:linePitch="360"/>
        </w:sectPr>
      </w:pPr>
      <w:bookmarkStart w:id="1" w:name="_Toc382824443"/>
    </w:p>
    <w:bookmarkEnd w:id="1"/>
    <w:p w14:paraId="7C686FA0" w14:textId="77777777" w:rsidR="00EA0BC6" w:rsidRDefault="00EA0BC6" w:rsidP="00B769BE">
      <w:pPr>
        <w:rPr>
          <w:rFonts w:cs="Arial"/>
        </w:rPr>
      </w:pPr>
    </w:p>
    <w:p w14:paraId="1E22BDD1" w14:textId="1385C1FA" w:rsidR="006777A5" w:rsidRDefault="006777A5" w:rsidP="00B769BE">
      <w:pPr>
        <w:rPr>
          <w:rFonts w:cs="Arial"/>
        </w:rPr>
      </w:pPr>
      <w:r w:rsidRPr="00B769BE">
        <w:rPr>
          <w:rFonts w:cs="Arial"/>
          <w:b/>
          <w:sz w:val="32"/>
          <w:szCs w:val="32"/>
        </w:rPr>
        <w:t>Bevezetés</w:t>
      </w:r>
    </w:p>
    <w:p w14:paraId="5B105370" w14:textId="1DE96174" w:rsidR="0039781D" w:rsidRDefault="00916DA1" w:rsidP="00916DA1">
      <w:pPr>
        <w:rPr>
          <w:rFonts w:cs="Arial"/>
        </w:rPr>
      </w:pPr>
      <w:r>
        <w:rPr>
          <w:rFonts w:cs="Arial"/>
        </w:rPr>
        <w:t xml:space="preserve">Egyszer </w:t>
      </w:r>
      <w:proofErr w:type="gramStart"/>
      <w:r>
        <w:rPr>
          <w:rFonts w:cs="Arial"/>
        </w:rPr>
        <w:t>volt</w:t>
      </w:r>
      <w:r w:rsidR="00420AC3">
        <w:rPr>
          <w:rFonts w:cs="Arial"/>
        </w:rPr>
        <w:t xml:space="preserve"> </w:t>
      </w:r>
      <w:r>
        <w:rPr>
          <w:rFonts w:cs="Arial"/>
        </w:rPr>
        <w:t>…</w:t>
      </w:r>
      <w:proofErr w:type="gramEnd"/>
      <w:r>
        <w:rPr>
          <w:rFonts w:cs="Arial"/>
        </w:rPr>
        <w:t>…………………….</w:t>
      </w:r>
      <w:r w:rsidR="00F753EB">
        <w:rPr>
          <w:rFonts w:cs="Arial"/>
        </w:rPr>
        <w:t xml:space="preserve"> </w:t>
      </w:r>
    </w:p>
    <w:p w14:paraId="180F3546" w14:textId="77777777" w:rsidR="00592D6B" w:rsidRDefault="00592D6B" w:rsidP="00B769BE">
      <w:pPr>
        <w:rPr>
          <w:rFonts w:cs="Arial"/>
        </w:rPr>
      </w:pPr>
    </w:p>
    <w:p w14:paraId="6D28990E" w14:textId="03B60C95" w:rsidR="009F2F20" w:rsidRPr="00517DEF" w:rsidRDefault="005F545D" w:rsidP="00B769BE">
      <w:pPr>
        <w:widowControl/>
        <w:suppressAutoHyphens w:val="0"/>
        <w:spacing w:line="240" w:lineRule="auto"/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14:paraId="2DFE9FAD" w14:textId="45235011" w:rsidR="009B15C3" w:rsidRPr="009B15C3" w:rsidRDefault="00916DA1" w:rsidP="00916DA1">
      <w:pPr>
        <w:pStyle w:val="Cmsor1"/>
        <w:numPr>
          <w:ilvl w:val="1"/>
          <w:numId w:val="45"/>
        </w:numPr>
      </w:pPr>
      <w:bookmarkStart w:id="2" w:name="_Toc40623857"/>
      <w:r>
        <w:lastRenderedPageBreak/>
        <w:t>Kutatási f</w:t>
      </w:r>
      <w:r w:rsidR="006777A5">
        <w:t>eladat ismertetése</w:t>
      </w:r>
      <w:bookmarkEnd w:id="2"/>
    </w:p>
    <w:p w14:paraId="673C4B43" w14:textId="2CDB946A" w:rsidR="00334FB3" w:rsidRDefault="007713AB" w:rsidP="00B769BE">
      <w:pPr>
        <w:rPr>
          <w:rFonts w:cs="Arial"/>
        </w:rPr>
      </w:pPr>
      <w:proofErr w:type="gramStart"/>
      <w:r w:rsidRPr="00517DEF">
        <w:rPr>
          <w:rFonts w:cs="Arial"/>
        </w:rPr>
        <w:t xml:space="preserve">A </w:t>
      </w:r>
      <w:r w:rsidR="00916DA1">
        <w:rPr>
          <w:rFonts w:cs="Arial"/>
        </w:rPr>
        <w:t>…</w:t>
      </w:r>
      <w:proofErr w:type="gramEnd"/>
      <w:r w:rsidR="00916DA1">
        <w:rPr>
          <w:rFonts w:cs="Arial"/>
        </w:rPr>
        <w:t>…….</w:t>
      </w:r>
    </w:p>
    <w:p w14:paraId="09BF6364" w14:textId="77777777" w:rsidR="00592D6B" w:rsidRPr="00517DEF" w:rsidRDefault="00592D6B" w:rsidP="00B769BE">
      <w:pPr>
        <w:rPr>
          <w:rFonts w:cs="Arial"/>
        </w:rPr>
      </w:pPr>
    </w:p>
    <w:p w14:paraId="580C7708" w14:textId="1798076A" w:rsidR="0069467C" w:rsidRPr="00B769BE" w:rsidRDefault="0069467C" w:rsidP="009B6C19">
      <w:pPr>
        <w:rPr>
          <w:rFonts w:cs="Arial"/>
        </w:rPr>
      </w:pPr>
    </w:p>
    <w:p w14:paraId="243F23CF" w14:textId="351371A9" w:rsidR="00A41F4B" w:rsidRDefault="00A41F4B">
      <w:pPr>
        <w:widowControl/>
        <w:suppressAutoHyphens w:val="0"/>
        <w:spacing w:line="240" w:lineRule="auto"/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14:paraId="3B8A46A2" w14:textId="04916431" w:rsidR="00075B4E" w:rsidRPr="00517DEF" w:rsidRDefault="00916DA1" w:rsidP="00916DA1">
      <w:pPr>
        <w:pStyle w:val="Cmsor1"/>
        <w:numPr>
          <w:ilvl w:val="0"/>
          <w:numId w:val="0"/>
        </w:numPr>
      </w:pPr>
      <w:bookmarkStart w:id="3" w:name="_Toc40623859"/>
      <w:r>
        <w:lastRenderedPageBreak/>
        <w:t xml:space="preserve">2. </w:t>
      </w:r>
      <w:r w:rsidR="002A5208">
        <w:t>Szakirodalmi áttekintés</w:t>
      </w:r>
      <w:bookmarkEnd w:id="3"/>
      <w:r w:rsidR="00887B1B" w:rsidRPr="00B95C4E">
        <w:t xml:space="preserve"> </w:t>
      </w:r>
    </w:p>
    <w:p w14:paraId="10BAA202" w14:textId="3F4F4D06" w:rsidR="005C645D" w:rsidRPr="003509B7" w:rsidRDefault="00887B1B" w:rsidP="00916DA1">
      <w:pPr>
        <w:rPr>
          <w:rFonts w:cs="Arial"/>
        </w:rPr>
      </w:pPr>
      <w:r w:rsidRPr="003509B7">
        <w:rPr>
          <w:rFonts w:cs="Arial"/>
        </w:rPr>
        <w:t>A</w:t>
      </w:r>
      <w:r w:rsidR="002A5208" w:rsidRPr="003509B7">
        <w:rPr>
          <w:rFonts w:cs="Arial"/>
        </w:rPr>
        <w:t xml:space="preserve"> szakirodalom áttekintés</w:t>
      </w:r>
      <w:r w:rsidR="00916DA1">
        <w:rPr>
          <w:rFonts w:cs="Arial"/>
        </w:rPr>
        <w:t>e</w:t>
      </w:r>
      <w:r w:rsidR="002A5208" w:rsidRPr="003509B7">
        <w:rPr>
          <w:rFonts w:cs="Arial"/>
        </w:rPr>
        <w:t xml:space="preserve"> során</w:t>
      </w:r>
      <w:r w:rsidRPr="003509B7">
        <w:rPr>
          <w:rFonts w:cs="Arial"/>
        </w:rPr>
        <w:t xml:space="preserve"> </w:t>
      </w:r>
      <w:r w:rsidR="005965D8">
        <w:rPr>
          <w:rFonts w:cs="Arial"/>
        </w:rPr>
        <w:t>Szabó [1] művét vettem alapul</w:t>
      </w:r>
      <w:r w:rsidR="00916DA1">
        <w:rPr>
          <w:rFonts w:cs="Arial"/>
        </w:rPr>
        <w:t>.</w:t>
      </w:r>
      <w:r w:rsidR="005C645D" w:rsidRPr="00517DEF">
        <w:rPr>
          <w:rFonts w:cs="Arial"/>
        </w:rPr>
        <w:t xml:space="preserve"> </w:t>
      </w:r>
    </w:p>
    <w:p w14:paraId="70A1EA72" w14:textId="7DFE4661" w:rsidR="005C645D" w:rsidRDefault="005C645D" w:rsidP="000446EB"/>
    <w:p w14:paraId="1EDEFE30" w14:textId="51014473" w:rsidR="000446EB" w:rsidRDefault="000446EB" w:rsidP="000446EB">
      <w:r>
        <w:t>A dolgozatba épített ábrákat a következő módon kell jelölni:</w:t>
      </w:r>
    </w:p>
    <w:p w14:paraId="6F12EB7B" w14:textId="6F68CBCE" w:rsidR="00164588" w:rsidRDefault="00164588" w:rsidP="00B769BE">
      <w:pPr>
        <w:pStyle w:val="Kpalrs"/>
      </w:pPr>
      <w:r>
        <w:rPr>
          <w:noProof/>
          <w:lang w:eastAsia="hu-HU" w:bidi="ar-SA"/>
        </w:rPr>
        <w:drawing>
          <wp:inline distT="0" distB="0" distL="0" distR="0" wp14:anchorId="50C299D6" wp14:editId="4E174BC8">
            <wp:extent cx="5760085" cy="1704975"/>
            <wp:effectExtent l="0" t="0" r="0" b="9525"/>
            <wp:docPr id="57" name="Kép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D165A" w14:textId="77777777" w:rsidR="00913E0B" w:rsidRPr="00252B4F" w:rsidRDefault="00164588" w:rsidP="00B769BE">
      <w:pPr>
        <w:pStyle w:val="Abra"/>
      </w:pPr>
      <w:r w:rsidRPr="00252B4F">
        <w:t>Legismertebb menetprofilok</w:t>
      </w:r>
      <w:r w:rsidR="00916DA1" w:rsidRPr="00252B4F">
        <w:t xml:space="preserve"> (Forrás: </w:t>
      </w:r>
      <w:r w:rsidR="005965D8" w:rsidRPr="00252B4F">
        <w:t>[2], vagy saját szerkesztés)</w:t>
      </w:r>
      <w:r w:rsidR="00913E0B" w:rsidRPr="00252B4F">
        <w:t>*</w:t>
      </w:r>
    </w:p>
    <w:p w14:paraId="5CE1E3AE" w14:textId="40265425" w:rsidR="00164588" w:rsidRPr="000446EB" w:rsidRDefault="00913E0B" w:rsidP="00913E0B">
      <w:pPr>
        <w:pStyle w:val="Abra"/>
        <w:numPr>
          <w:ilvl w:val="0"/>
          <w:numId w:val="46"/>
        </w:numPr>
        <w:jc w:val="both"/>
        <w:rPr>
          <w:sz w:val="24"/>
          <w:szCs w:val="24"/>
        </w:rPr>
      </w:pPr>
      <w:r w:rsidRPr="000446EB">
        <w:rPr>
          <w:sz w:val="24"/>
          <w:szCs w:val="24"/>
        </w:rPr>
        <w:t>A forrásmegjelölést a fent megadott módokon kell elvégezni!</w:t>
      </w:r>
      <w:r w:rsidR="00164588" w:rsidRPr="000446EB">
        <w:rPr>
          <w:sz w:val="24"/>
          <w:szCs w:val="24"/>
        </w:rPr>
        <w:t xml:space="preserve"> </w:t>
      </w:r>
    </w:p>
    <w:p w14:paraId="7C9C153C" w14:textId="77777777" w:rsidR="005965D8" w:rsidRDefault="005965D8" w:rsidP="00697E6C">
      <w:pPr>
        <w:rPr>
          <w:rFonts w:cs="Arial"/>
        </w:rPr>
      </w:pPr>
    </w:p>
    <w:p w14:paraId="4024C8E2" w14:textId="6256B48E" w:rsidR="001A70BB" w:rsidRDefault="00164588" w:rsidP="005965D8">
      <w:pPr>
        <w:rPr>
          <w:rFonts w:cs="Arial"/>
        </w:rPr>
      </w:pPr>
      <w:r w:rsidRPr="003509B7">
        <w:rPr>
          <w:rFonts w:cs="Arial"/>
        </w:rPr>
        <w:t>A képen látható a menetprofilok alakja és fő jellemzői</w:t>
      </w:r>
      <w:proofErr w:type="gramStart"/>
      <w:r w:rsidR="005965D8">
        <w:rPr>
          <w:rFonts w:cs="Arial"/>
        </w:rPr>
        <w:t>…..</w:t>
      </w:r>
      <w:proofErr w:type="gramEnd"/>
      <w:r w:rsidRPr="003509B7">
        <w:rPr>
          <w:rFonts w:cs="Arial"/>
        </w:rPr>
        <w:t xml:space="preserve"> </w:t>
      </w:r>
      <w:bookmarkStart w:id="4" w:name="_Toc382824444"/>
      <w:bookmarkStart w:id="5" w:name="_Toc397087662"/>
    </w:p>
    <w:p w14:paraId="335986B3" w14:textId="67370DB7" w:rsidR="005965D8" w:rsidRDefault="005965D8" w:rsidP="005965D8"/>
    <w:p w14:paraId="46162289" w14:textId="7874E1EC" w:rsidR="000446EB" w:rsidRDefault="000446EB" w:rsidP="005965D8">
      <w:r>
        <w:t xml:space="preserve">Képletek alkalmazása során képletszerkesztőt kell használni és a képleteket </w:t>
      </w:r>
      <w:proofErr w:type="spellStart"/>
      <w:r>
        <w:t>sorszámozni</w:t>
      </w:r>
      <w:proofErr w:type="spellEnd"/>
      <w:r>
        <w:t xml:space="preserve"> szükséges az alábbi módon:</w:t>
      </w:r>
    </w:p>
    <w:p w14:paraId="10350A69" w14:textId="4A8E0752" w:rsidR="000446EB" w:rsidRPr="00A9008F" w:rsidRDefault="00AE50E6" w:rsidP="000446EB">
      <w:pPr>
        <w:spacing w:before="240" w:after="240"/>
        <w:rPr>
          <w:rFonts w:ascii="Cambria Math" w:hAnsi="Cambria Math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 xml:space="preserve">a 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statikus nyomás</m:t>
              </m:r>
            </m:num>
            <m:den>
              <m:r>
                <w:rPr>
                  <w:rFonts w:ascii="Cambria Math" w:hAnsi="Cambria Math"/>
                </w:rPr>
                <m:t>dinamikus nyomás</m:t>
              </m:r>
            </m:den>
          </m:f>
          <m:r>
            <w:rPr>
              <w:rFonts w:ascii="Cambria Math" w:hAnsi="Cambria Math"/>
            </w:rPr>
            <m:t xml:space="preserve">                          (1)</m:t>
          </m:r>
        </m:oMath>
      </m:oMathPara>
    </w:p>
    <w:p w14:paraId="1954537D" w14:textId="00370F33" w:rsidR="000446EB" w:rsidRDefault="000446EB" w:rsidP="005965D8">
      <w:r>
        <w:t>Táblázatok beszúrása és jelölése az alábbiaknak megfelelő módon történjen:</w:t>
      </w:r>
    </w:p>
    <w:tbl>
      <w:tblPr>
        <w:tblW w:w="922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5"/>
        <w:gridCol w:w="2230"/>
        <w:gridCol w:w="1950"/>
        <w:gridCol w:w="2307"/>
      </w:tblGrid>
      <w:tr w:rsidR="000446EB" w:rsidRPr="001E1380" w14:paraId="0E00D806" w14:textId="77777777" w:rsidTr="00AF2E3D">
        <w:trPr>
          <w:trHeight w:val="464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E69D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hu-HU" w:bidi="ar-SA"/>
              </w:rPr>
            </w:pPr>
            <w:r w:rsidRPr="001E1380">
              <w:rPr>
                <w:rFonts w:eastAsia="Times New Roman" w:cs="Times New Roman"/>
                <w:b/>
                <w:color w:val="000000"/>
                <w:kern w:val="0"/>
                <w:lang w:eastAsia="hu-HU" w:bidi="ar-SA"/>
              </w:rPr>
              <w:t>Venturi-elven működő berendezés</w:t>
            </w:r>
          </w:p>
        </w:tc>
      </w:tr>
      <w:tr w:rsidR="000446EB" w:rsidRPr="001E1380" w14:paraId="7E0FE3E9" w14:textId="77777777" w:rsidTr="000446EB">
        <w:trPr>
          <w:trHeight w:val="464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207E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5219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átforgatások száma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5822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kezelési idő [óra]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DC07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Redukciós arány [%]</w:t>
            </w:r>
          </w:p>
        </w:tc>
      </w:tr>
      <w:tr w:rsidR="000446EB" w:rsidRPr="001E1380" w14:paraId="3E96D9D7" w14:textId="77777777" w:rsidTr="000446EB">
        <w:trPr>
          <w:trHeight w:val="464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6D03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E. coli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E03C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60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36F7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5B0D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75,4</w:t>
            </w:r>
          </w:p>
        </w:tc>
      </w:tr>
      <w:tr w:rsidR="000446EB" w:rsidRPr="001E1380" w14:paraId="62F2F678" w14:textId="77777777" w:rsidTr="000446EB">
        <w:trPr>
          <w:trHeight w:val="464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D7F6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proofErr w:type="spellStart"/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Legionella</w:t>
            </w:r>
            <w:proofErr w:type="spellEnd"/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 xml:space="preserve"> </w:t>
            </w:r>
            <w:proofErr w:type="spellStart"/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pneumophila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BD74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D0BF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25C7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99,3</w:t>
            </w:r>
          </w:p>
        </w:tc>
      </w:tr>
      <w:tr w:rsidR="000446EB" w:rsidRPr="001E1380" w14:paraId="23A916FD" w14:textId="77777777" w:rsidTr="000446EB">
        <w:trPr>
          <w:trHeight w:val="464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635C2" w14:textId="717ABFE6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hu-HU" w:bidi="ar-SA"/>
              </w:rPr>
            </w:pPr>
          </w:p>
        </w:tc>
      </w:tr>
    </w:tbl>
    <w:p w14:paraId="46E2FCE4" w14:textId="5F0AE58E" w:rsidR="000446EB" w:rsidRPr="00252B4F" w:rsidRDefault="000446EB" w:rsidP="000446EB">
      <w:pPr>
        <w:pStyle w:val="Tablazat"/>
        <w:rPr>
          <w:rFonts w:cs="Arial"/>
        </w:rPr>
      </w:pPr>
      <w:r w:rsidRPr="00252B4F">
        <w:rPr>
          <w:rFonts w:cs="Arial"/>
        </w:rPr>
        <w:t xml:space="preserve">: </w:t>
      </w:r>
      <w:proofErr w:type="spellStart"/>
      <w:r w:rsidRPr="00252B4F">
        <w:rPr>
          <w:rFonts w:cs="Arial"/>
        </w:rPr>
        <w:t>Dular</w:t>
      </w:r>
      <w:proofErr w:type="spellEnd"/>
      <w:r w:rsidRPr="00252B4F">
        <w:rPr>
          <w:rFonts w:cs="Arial"/>
        </w:rPr>
        <w:t xml:space="preserve"> és társai által készített berendezésekkel elérhető baktérium szám csökkenések (Forrás: [10])  </w:t>
      </w:r>
    </w:p>
    <w:p w14:paraId="284075FD" w14:textId="2E236653" w:rsidR="000A2117" w:rsidRDefault="000A2117" w:rsidP="00DC05B2">
      <w:pPr>
        <w:rPr>
          <w:rFonts w:eastAsia="Times New Roman"/>
          <w:kern w:val="0"/>
          <w:sz w:val="22"/>
          <w:szCs w:val="22"/>
          <w:lang w:eastAsia="hu-HU" w:bidi="ar-SA"/>
        </w:rPr>
      </w:pPr>
    </w:p>
    <w:p w14:paraId="1F195BE4" w14:textId="77777777" w:rsidR="000446EB" w:rsidRPr="000446EB" w:rsidRDefault="000446EB" w:rsidP="00DC05B2">
      <w:pPr>
        <w:rPr>
          <w:rFonts w:eastAsia="Times New Roman"/>
          <w:kern w:val="0"/>
          <w:sz w:val="22"/>
          <w:szCs w:val="22"/>
          <w:lang w:eastAsia="hu-HU" w:bidi="ar-SA"/>
        </w:rPr>
      </w:pPr>
    </w:p>
    <w:p w14:paraId="61A664CF" w14:textId="279CEE5F" w:rsidR="00F305D8" w:rsidRDefault="0095277B" w:rsidP="00B769BE">
      <w:pPr>
        <w:pStyle w:val="Cmsor1"/>
        <w:numPr>
          <w:ilvl w:val="0"/>
          <w:numId w:val="0"/>
        </w:numPr>
      </w:pPr>
      <w:bookmarkStart w:id="6" w:name="_Toc382824451"/>
      <w:bookmarkEnd w:id="4"/>
      <w:bookmarkEnd w:id="5"/>
      <w:r w:rsidRPr="00B95C4E">
        <w:br w:type="page"/>
      </w:r>
      <w:bookmarkStart w:id="7" w:name="_Toc40623900"/>
      <w:bookmarkStart w:id="8" w:name="_Toc397087668"/>
      <w:r w:rsidR="00957636" w:rsidRPr="00517DEF">
        <w:lastRenderedPageBreak/>
        <w:t>Irodalomjegyzé</w:t>
      </w:r>
      <w:r w:rsidR="001A53C5" w:rsidRPr="003509B7">
        <w:t>k</w:t>
      </w:r>
      <w:bookmarkEnd w:id="7"/>
    </w:p>
    <w:p w14:paraId="68BF21E2" w14:textId="7595C33E" w:rsidR="009F2F20" w:rsidRDefault="00F305D8" w:rsidP="005965D8">
      <w:r w:rsidRPr="00517DEF">
        <w:rPr>
          <w:rFonts w:cs="Arial"/>
        </w:rPr>
        <w:t xml:space="preserve">[1] </w:t>
      </w:r>
      <w:r w:rsidR="005965D8">
        <w:rPr>
          <w:rFonts w:cs="Arial"/>
        </w:rPr>
        <w:t>Szabó Miklós:</w:t>
      </w:r>
      <w:bookmarkEnd w:id="6"/>
      <w:bookmarkEnd w:id="8"/>
      <w:r w:rsidR="005965D8">
        <w:rPr>
          <w:rFonts w:cs="Arial"/>
        </w:rPr>
        <w:t xml:space="preserve"> Gépészeti tervezési segédlet, ISBN 963 04 9331 4, </w:t>
      </w:r>
      <w:proofErr w:type="spellStart"/>
      <w:r w:rsidR="005965D8">
        <w:rPr>
          <w:rFonts w:cs="Arial"/>
        </w:rPr>
        <w:t>Ferroplan</w:t>
      </w:r>
      <w:proofErr w:type="spellEnd"/>
      <w:r w:rsidR="005965D8">
        <w:rPr>
          <w:rFonts w:cs="Arial"/>
        </w:rPr>
        <w:t xml:space="preserve"> Kft. Szombathely, 1998.</w:t>
      </w:r>
    </w:p>
    <w:sectPr w:rsidR="009F2F20" w:rsidSect="00442110">
      <w:footerReference w:type="default" r:id="rId12"/>
      <w:pgSz w:w="11906" w:h="16838"/>
      <w:pgMar w:top="1418" w:right="1134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B03A7" w14:textId="77777777" w:rsidR="00AE50E6" w:rsidRDefault="00AE50E6" w:rsidP="00835D45">
      <w:pPr>
        <w:spacing w:line="240" w:lineRule="auto"/>
      </w:pPr>
      <w:r>
        <w:separator/>
      </w:r>
    </w:p>
  </w:endnote>
  <w:endnote w:type="continuationSeparator" w:id="0">
    <w:p w14:paraId="3DB0D84F" w14:textId="77777777" w:rsidR="00AE50E6" w:rsidRDefault="00AE50E6" w:rsidP="00835D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MS Gothic"/>
    <w:charset w:val="80"/>
    <w:family w:val="auto"/>
    <w:pitch w:val="variable"/>
  </w:font>
  <w:font w:name="WenQuanYi Zen He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279B7" w14:textId="77777777" w:rsidR="00CD1592" w:rsidRDefault="00CD1592" w:rsidP="00CB613C">
    <w:pPr>
      <w:pStyle w:val="llb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AA58C" w14:textId="571AE900" w:rsidR="00CD1592" w:rsidRDefault="00CD1592" w:rsidP="007A1196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F82490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DEBE5" w14:textId="77777777" w:rsidR="00AE50E6" w:rsidRDefault="00AE50E6" w:rsidP="00835D45">
      <w:pPr>
        <w:spacing w:line="240" w:lineRule="auto"/>
      </w:pPr>
      <w:r>
        <w:separator/>
      </w:r>
    </w:p>
  </w:footnote>
  <w:footnote w:type="continuationSeparator" w:id="0">
    <w:p w14:paraId="3465989D" w14:textId="77777777" w:rsidR="00AE50E6" w:rsidRDefault="00AE50E6" w:rsidP="00835D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E757BA"/>
    <w:multiLevelType w:val="hybridMultilevel"/>
    <w:tmpl w:val="6C50D6AE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021B653A"/>
    <w:multiLevelType w:val="hybridMultilevel"/>
    <w:tmpl w:val="37EA76DE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029D6058"/>
    <w:multiLevelType w:val="multilevel"/>
    <w:tmpl w:val="02BC5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1264AC"/>
    <w:multiLevelType w:val="hybridMultilevel"/>
    <w:tmpl w:val="D11A7DD0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06E237D2"/>
    <w:multiLevelType w:val="multilevel"/>
    <w:tmpl w:val="BE8C7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75168C5"/>
    <w:multiLevelType w:val="hybridMultilevel"/>
    <w:tmpl w:val="234C5F8A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0826485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9565884"/>
    <w:multiLevelType w:val="hybridMultilevel"/>
    <w:tmpl w:val="25AC791C"/>
    <w:lvl w:ilvl="0" w:tplc="FE744D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D1455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351D9C"/>
    <w:multiLevelType w:val="hybridMultilevel"/>
    <w:tmpl w:val="40EAE528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0EFD241E"/>
    <w:multiLevelType w:val="hybridMultilevel"/>
    <w:tmpl w:val="F3885C58"/>
    <w:lvl w:ilvl="0" w:tplc="5A9EDF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D85115"/>
    <w:multiLevelType w:val="hybridMultilevel"/>
    <w:tmpl w:val="8FE2660C"/>
    <w:lvl w:ilvl="0" w:tplc="5F56B974">
      <w:start w:val="1"/>
      <w:numFmt w:val="decimal"/>
      <w:pStyle w:val="Abra"/>
      <w:lvlText w:val="%1. ábra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A7BA1"/>
    <w:multiLevelType w:val="hybridMultilevel"/>
    <w:tmpl w:val="33EA223A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12D80E3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6265B31"/>
    <w:multiLevelType w:val="hybridMultilevel"/>
    <w:tmpl w:val="3328DB38"/>
    <w:lvl w:ilvl="0" w:tplc="E95274C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Lohit Hin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C008B"/>
    <w:multiLevelType w:val="multilevel"/>
    <w:tmpl w:val="40D6A86C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2EED07DD"/>
    <w:multiLevelType w:val="hybridMultilevel"/>
    <w:tmpl w:val="C08C2B2A"/>
    <w:lvl w:ilvl="0" w:tplc="5DE69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A79F4"/>
    <w:multiLevelType w:val="hybridMultilevel"/>
    <w:tmpl w:val="13727F20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D164D"/>
    <w:multiLevelType w:val="hybridMultilevel"/>
    <w:tmpl w:val="8FA8B666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3A59370C"/>
    <w:multiLevelType w:val="hybridMultilevel"/>
    <w:tmpl w:val="81ECB840"/>
    <w:lvl w:ilvl="0" w:tplc="A022CB5E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3C0D05F7"/>
    <w:multiLevelType w:val="hybridMultilevel"/>
    <w:tmpl w:val="108ABA10"/>
    <w:lvl w:ilvl="0" w:tplc="B69898F4">
      <w:start w:val="1"/>
      <w:numFmt w:val="decimal"/>
      <w:pStyle w:val="Tablazat"/>
      <w:lvlText w:val="%1. táblázat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34A42"/>
    <w:multiLevelType w:val="hybridMultilevel"/>
    <w:tmpl w:val="2430CB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16D20"/>
    <w:multiLevelType w:val="hybridMultilevel"/>
    <w:tmpl w:val="619ACAF6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48C6147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B117DD7"/>
    <w:multiLevelType w:val="hybridMultilevel"/>
    <w:tmpl w:val="84B81C78"/>
    <w:lvl w:ilvl="0" w:tplc="6C300DE0">
      <w:start w:val="1"/>
      <w:numFmt w:val="bullet"/>
      <w:lvlText w:val="-"/>
      <w:lvlJc w:val="left"/>
      <w:pPr>
        <w:ind w:left="720" w:hanging="360"/>
      </w:pPr>
      <w:rPr>
        <w:rFonts w:ascii="Times New Roman" w:eastAsia="WenQuanYi Zen He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2030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711B55"/>
    <w:multiLevelType w:val="hybridMultilevel"/>
    <w:tmpl w:val="2FC89110"/>
    <w:lvl w:ilvl="0" w:tplc="C858652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34" w:hanging="360"/>
      </w:pPr>
    </w:lvl>
    <w:lvl w:ilvl="2" w:tplc="040E001B" w:tentative="1">
      <w:start w:val="1"/>
      <w:numFmt w:val="lowerRoman"/>
      <w:lvlText w:val="%3."/>
      <w:lvlJc w:val="right"/>
      <w:pPr>
        <w:ind w:left="2254" w:hanging="180"/>
      </w:pPr>
    </w:lvl>
    <w:lvl w:ilvl="3" w:tplc="040E000F" w:tentative="1">
      <w:start w:val="1"/>
      <w:numFmt w:val="decimal"/>
      <w:lvlText w:val="%4."/>
      <w:lvlJc w:val="left"/>
      <w:pPr>
        <w:ind w:left="2974" w:hanging="360"/>
      </w:pPr>
    </w:lvl>
    <w:lvl w:ilvl="4" w:tplc="040E0019" w:tentative="1">
      <w:start w:val="1"/>
      <w:numFmt w:val="lowerLetter"/>
      <w:lvlText w:val="%5."/>
      <w:lvlJc w:val="left"/>
      <w:pPr>
        <w:ind w:left="3694" w:hanging="360"/>
      </w:pPr>
    </w:lvl>
    <w:lvl w:ilvl="5" w:tplc="040E001B" w:tentative="1">
      <w:start w:val="1"/>
      <w:numFmt w:val="lowerRoman"/>
      <w:lvlText w:val="%6."/>
      <w:lvlJc w:val="right"/>
      <w:pPr>
        <w:ind w:left="4414" w:hanging="180"/>
      </w:pPr>
    </w:lvl>
    <w:lvl w:ilvl="6" w:tplc="040E000F" w:tentative="1">
      <w:start w:val="1"/>
      <w:numFmt w:val="decimal"/>
      <w:lvlText w:val="%7."/>
      <w:lvlJc w:val="left"/>
      <w:pPr>
        <w:ind w:left="5134" w:hanging="360"/>
      </w:pPr>
    </w:lvl>
    <w:lvl w:ilvl="7" w:tplc="040E0019" w:tentative="1">
      <w:start w:val="1"/>
      <w:numFmt w:val="lowerLetter"/>
      <w:lvlText w:val="%8."/>
      <w:lvlJc w:val="left"/>
      <w:pPr>
        <w:ind w:left="5854" w:hanging="360"/>
      </w:pPr>
    </w:lvl>
    <w:lvl w:ilvl="8" w:tplc="040E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9" w15:restartNumberingAfterBreak="0">
    <w:nsid w:val="4F10666F"/>
    <w:multiLevelType w:val="hybridMultilevel"/>
    <w:tmpl w:val="0824CC2E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50BF76DC"/>
    <w:multiLevelType w:val="hybridMultilevel"/>
    <w:tmpl w:val="8E608E04"/>
    <w:lvl w:ilvl="0" w:tplc="FCC2684C">
      <w:start w:val="1"/>
      <w:numFmt w:val="decimal"/>
      <w:lvlText w:val="%1."/>
      <w:lvlJc w:val="left"/>
      <w:pPr>
        <w:ind w:left="1092" w:hanging="73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04D65"/>
    <w:multiLevelType w:val="hybridMultilevel"/>
    <w:tmpl w:val="DE723CC0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 w15:restartNumberingAfterBreak="0">
    <w:nsid w:val="53AD5E63"/>
    <w:multiLevelType w:val="hybridMultilevel"/>
    <w:tmpl w:val="ADCA9038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5D3B6C3A"/>
    <w:multiLevelType w:val="hybridMultilevel"/>
    <w:tmpl w:val="82E4D962"/>
    <w:lvl w:ilvl="0" w:tplc="613469E0">
      <w:start w:val="1"/>
      <w:numFmt w:val="decimal"/>
      <w:lvlText w:val="[%1]"/>
      <w:lvlJc w:val="left"/>
      <w:pPr>
        <w:ind w:left="11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94" w:hanging="360"/>
      </w:pPr>
    </w:lvl>
    <w:lvl w:ilvl="2" w:tplc="040E001B" w:tentative="1">
      <w:start w:val="1"/>
      <w:numFmt w:val="lowerRoman"/>
      <w:lvlText w:val="%3."/>
      <w:lvlJc w:val="right"/>
      <w:pPr>
        <w:ind w:left="2614" w:hanging="180"/>
      </w:pPr>
    </w:lvl>
    <w:lvl w:ilvl="3" w:tplc="040E000F" w:tentative="1">
      <w:start w:val="1"/>
      <w:numFmt w:val="decimal"/>
      <w:lvlText w:val="%4."/>
      <w:lvlJc w:val="left"/>
      <w:pPr>
        <w:ind w:left="3334" w:hanging="360"/>
      </w:pPr>
    </w:lvl>
    <w:lvl w:ilvl="4" w:tplc="040E0019" w:tentative="1">
      <w:start w:val="1"/>
      <w:numFmt w:val="lowerLetter"/>
      <w:lvlText w:val="%5."/>
      <w:lvlJc w:val="left"/>
      <w:pPr>
        <w:ind w:left="4054" w:hanging="360"/>
      </w:pPr>
    </w:lvl>
    <w:lvl w:ilvl="5" w:tplc="040E001B" w:tentative="1">
      <w:start w:val="1"/>
      <w:numFmt w:val="lowerRoman"/>
      <w:lvlText w:val="%6."/>
      <w:lvlJc w:val="right"/>
      <w:pPr>
        <w:ind w:left="4774" w:hanging="180"/>
      </w:pPr>
    </w:lvl>
    <w:lvl w:ilvl="6" w:tplc="040E000F" w:tentative="1">
      <w:start w:val="1"/>
      <w:numFmt w:val="decimal"/>
      <w:lvlText w:val="%7."/>
      <w:lvlJc w:val="left"/>
      <w:pPr>
        <w:ind w:left="5494" w:hanging="360"/>
      </w:pPr>
    </w:lvl>
    <w:lvl w:ilvl="7" w:tplc="040E0019" w:tentative="1">
      <w:start w:val="1"/>
      <w:numFmt w:val="lowerLetter"/>
      <w:lvlText w:val="%8."/>
      <w:lvlJc w:val="left"/>
      <w:pPr>
        <w:ind w:left="6214" w:hanging="360"/>
      </w:pPr>
    </w:lvl>
    <w:lvl w:ilvl="8" w:tplc="040E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4" w15:restartNumberingAfterBreak="0">
    <w:nsid w:val="612B768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3CD061D"/>
    <w:multiLevelType w:val="hybridMultilevel"/>
    <w:tmpl w:val="6BCCF51A"/>
    <w:lvl w:ilvl="0" w:tplc="214227E4">
      <w:start w:val="1"/>
      <w:numFmt w:val="decimal"/>
      <w:lvlText w:val="%1. sz. melléklet: "/>
      <w:lvlJc w:val="left"/>
      <w:pPr>
        <w:ind w:left="11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D0EC5"/>
    <w:multiLevelType w:val="hybridMultilevel"/>
    <w:tmpl w:val="7ECCF0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9480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0400DFF"/>
    <w:multiLevelType w:val="hybridMultilevel"/>
    <w:tmpl w:val="25300B92"/>
    <w:lvl w:ilvl="0" w:tplc="29CA779C">
      <w:numFmt w:val="bullet"/>
      <w:lvlText w:val="-"/>
      <w:lvlJc w:val="left"/>
      <w:pPr>
        <w:ind w:left="720" w:hanging="360"/>
      </w:pPr>
      <w:rPr>
        <w:rFonts w:ascii="Times New Roman" w:eastAsia="WenQuanYi Zen He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8053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3D50B72"/>
    <w:multiLevelType w:val="hybridMultilevel"/>
    <w:tmpl w:val="92A69728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1" w15:restartNumberingAfterBreak="0">
    <w:nsid w:val="76E62E75"/>
    <w:multiLevelType w:val="hybridMultilevel"/>
    <w:tmpl w:val="081A19E6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2" w15:restartNumberingAfterBreak="0">
    <w:nsid w:val="77635FDD"/>
    <w:multiLevelType w:val="multilevel"/>
    <w:tmpl w:val="CBE49B1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3" w15:restartNumberingAfterBreak="0">
    <w:nsid w:val="77886EBA"/>
    <w:multiLevelType w:val="hybridMultilevel"/>
    <w:tmpl w:val="4A587940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4" w15:restartNumberingAfterBreak="0">
    <w:nsid w:val="7F0B10B7"/>
    <w:multiLevelType w:val="hybridMultilevel"/>
    <w:tmpl w:val="F652646C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33"/>
  </w:num>
  <w:num w:numId="6">
    <w:abstractNumId w:val="35"/>
  </w:num>
  <w:num w:numId="7">
    <w:abstractNumId w:val="12"/>
  </w:num>
  <w:num w:numId="8">
    <w:abstractNumId w:val="9"/>
  </w:num>
  <w:num w:numId="9">
    <w:abstractNumId w:val="26"/>
  </w:num>
  <w:num w:numId="10">
    <w:abstractNumId w:val="38"/>
  </w:num>
  <w:num w:numId="11">
    <w:abstractNumId w:val="13"/>
  </w:num>
  <w:num w:numId="12">
    <w:abstractNumId w:val="22"/>
  </w:num>
  <w:num w:numId="13">
    <w:abstractNumId w:val="36"/>
  </w:num>
  <w:num w:numId="14">
    <w:abstractNumId w:val="17"/>
  </w:num>
  <w:num w:numId="15">
    <w:abstractNumId w:val="10"/>
  </w:num>
  <w:num w:numId="16">
    <w:abstractNumId w:val="39"/>
  </w:num>
  <w:num w:numId="17">
    <w:abstractNumId w:val="25"/>
  </w:num>
  <w:num w:numId="18">
    <w:abstractNumId w:val="37"/>
  </w:num>
  <w:num w:numId="19">
    <w:abstractNumId w:val="6"/>
  </w:num>
  <w:num w:numId="20">
    <w:abstractNumId w:val="15"/>
  </w:num>
  <w:num w:numId="21">
    <w:abstractNumId w:val="4"/>
  </w:num>
  <w:num w:numId="22">
    <w:abstractNumId w:val="32"/>
  </w:num>
  <w:num w:numId="23">
    <w:abstractNumId w:val="8"/>
  </w:num>
  <w:num w:numId="24">
    <w:abstractNumId w:val="34"/>
  </w:num>
  <w:num w:numId="25">
    <w:abstractNumId w:val="40"/>
  </w:num>
  <w:num w:numId="26">
    <w:abstractNumId w:val="20"/>
  </w:num>
  <w:num w:numId="27">
    <w:abstractNumId w:val="44"/>
  </w:num>
  <w:num w:numId="28">
    <w:abstractNumId w:val="27"/>
  </w:num>
  <w:num w:numId="29">
    <w:abstractNumId w:val="31"/>
  </w:num>
  <w:num w:numId="30">
    <w:abstractNumId w:val="14"/>
  </w:num>
  <w:num w:numId="31">
    <w:abstractNumId w:val="28"/>
  </w:num>
  <w:num w:numId="32">
    <w:abstractNumId w:val="30"/>
  </w:num>
  <w:num w:numId="33">
    <w:abstractNumId w:val="2"/>
  </w:num>
  <w:num w:numId="34">
    <w:abstractNumId w:val="29"/>
  </w:num>
  <w:num w:numId="35">
    <w:abstractNumId w:val="5"/>
  </w:num>
  <w:num w:numId="36">
    <w:abstractNumId w:val="7"/>
  </w:num>
  <w:num w:numId="37">
    <w:abstractNumId w:val="24"/>
  </w:num>
  <w:num w:numId="38">
    <w:abstractNumId w:val="43"/>
  </w:num>
  <w:num w:numId="39">
    <w:abstractNumId w:val="11"/>
  </w:num>
  <w:num w:numId="40">
    <w:abstractNumId w:val="3"/>
  </w:num>
  <w:num w:numId="41">
    <w:abstractNumId w:val="41"/>
  </w:num>
  <w:num w:numId="42">
    <w:abstractNumId w:val="19"/>
  </w:num>
  <w:num w:numId="43">
    <w:abstractNumId w:val="21"/>
  </w:num>
  <w:num w:numId="44">
    <w:abstractNumId w:val="23"/>
  </w:num>
  <w:num w:numId="45">
    <w:abstractNumId w:val="42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9E"/>
    <w:rsid w:val="00003011"/>
    <w:rsid w:val="0000345B"/>
    <w:rsid w:val="0000508B"/>
    <w:rsid w:val="00016A46"/>
    <w:rsid w:val="00017C9F"/>
    <w:rsid w:val="00026180"/>
    <w:rsid w:val="00041B53"/>
    <w:rsid w:val="000432C7"/>
    <w:rsid w:val="000446EB"/>
    <w:rsid w:val="00054C2F"/>
    <w:rsid w:val="00055B32"/>
    <w:rsid w:val="00072679"/>
    <w:rsid w:val="00075B4E"/>
    <w:rsid w:val="00076EF1"/>
    <w:rsid w:val="000847C1"/>
    <w:rsid w:val="00091A47"/>
    <w:rsid w:val="00096CA7"/>
    <w:rsid w:val="000A2117"/>
    <w:rsid w:val="000B0572"/>
    <w:rsid w:val="000B285D"/>
    <w:rsid w:val="000C3D57"/>
    <w:rsid w:val="000E1D13"/>
    <w:rsid w:val="000E6B10"/>
    <w:rsid w:val="000F18D4"/>
    <w:rsid w:val="00101D7D"/>
    <w:rsid w:val="00104130"/>
    <w:rsid w:val="00106748"/>
    <w:rsid w:val="00117933"/>
    <w:rsid w:val="00120EB6"/>
    <w:rsid w:val="001243CE"/>
    <w:rsid w:val="00127239"/>
    <w:rsid w:val="0014622F"/>
    <w:rsid w:val="00146C8C"/>
    <w:rsid w:val="001503BC"/>
    <w:rsid w:val="00151E63"/>
    <w:rsid w:val="001535E9"/>
    <w:rsid w:val="00155E24"/>
    <w:rsid w:val="00162AF0"/>
    <w:rsid w:val="00164588"/>
    <w:rsid w:val="00164C71"/>
    <w:rsid w:val="00173896"/>
    <w:rsid w:val="00196CF0"/>
    <w:rsid w:val="001A4166"/>
    <w:rsid w:val="001A53C5"/>
    <w:rsid w:val="001A6B00"/>
    <w:rsid w:val="001A70BB"/>
    <w:rsid w:val="001A74B6"/>
    <w:rsid w:val="001B37C5"/>
    <w:rsid w:val="001C64D8"/>
    <w:rsid w:val="001D1FED"/>
    <w:rsid w:val="001D222F"/>
    <w:rsid w:val="001D2C59"/>
    <w:rsid w:val="001E3376"/>
    <w:rsid w:val="00201088"/>
    <w:rsid w:val="00227FCA"/>
    <w:rsid w:val="00236676"/>
    <w:rsid w:val="0023716B"/>
    <w:rsid w:val="0023758F"/>
    <w:rsid w:val="00252B4F"/>
    <w:rsid w:val="00256716"/>
    <w:rsid w:val="0027083B"/>
    <w:rsid w:val="00277207"/>
    <w:rsid w:val="002A0098"/>
    <w:rsid w:val="002A1B33"/>
    <w:rsid w:val="002A5208"/>
    <w:rsid w:val="002A79DA"/>
    <w:rsid w:val="002B6AA8"/>
    <w:rsid w:val="00303AA8"/>
    <w:rsid w:val="003117AC"/>
    <w:rsid w:val="003169BE"/>
    <w:rsid w:val="00320F2C"/>
    <w:rsid w:val="00334FB3"/>
    <w:rsid w:val="003509B7"/>
    <w:rsid w:val="00352B54"/>
    <w:rsid w:val="00357F2C"/>
    <w:rsid w:val="00361002"/>
    <w:rsid w:val="00361390"/>
    <w:rsid w:val="00366B24"/>
    <w:rsid w:val="00371691"/>
    <w:rsid w:val="003858D6"/>
    <w:rsid w:val="00385B5B"/>
    <w:rsid w:val="00393E5B"/>
    <w:rsid w:val="00394DCE"/>
    <w:rsid w:val="0039781D"/>
    <w:rsid w:val="003A5E62"/>
    <w:rsid w:val="003B01A4"/>
    <w:rsid w:val="003B0908"/>
    <w:rsid w:val="003B1447"/>
    <w:rsid w:val="003D7DED"/>
    <w:rsid w:val="003E7C84"/>
    <w:rsid w:val="003E7FCF"/>
    <w:rsid w:val="003F1A71"/>
    <w:rsid w:val="0040521A"/>
    <w:rsid w:val="00412FF1"/>
    <w:rsid w:val="00420AC3"/>
    <w:rsid w:val="004243A5"/>
    <w:rsid w:val="0043760B"/>
    <w:rsid w:val="00437C5C"/>
    <w:rsid w:val="0044148C"/>
    <w:rsid w:val="00442110"/>
    <w:rsid w:val="00457E1A"/>
    <w:rsid w:val="0047349D"/>
    <w:rsid w:val="00474CBE"/>
    <w:rsid w:val="00477C3D"/>
    <w:rsid w:val="004855C9"/>
    <w:rsid w:val="00487B42"/>
    <w:rsid w:val="00490575"/>
    <w:rsid w:val="00493E62"/>
    <w:rsid w:val="0049437E"/>
    <w:rsid w:val="004A5D74"/>
    <w:rsid w:val="004B6161"/>
    <w:rsid w:val="004B6FBA"/>
    <w:rsid w:val="004C071E"/>
    <w:rsid w:val="004C235A"/>
    <w:rsid w:val="004D0F84"/>
    <w:rsid w:val="004D4004"/>
    <w:rsid w:val="004E6988"/>
    <w:rsid w:val="00507E1D"/>
    <w:rsid w:val="00512CF1"/>
    <w:rsid w:val="00517DEF"/>
    <w:rsid w:val="0052556C"/>
    <w:rsid w:val="0053341E"/>
    <w:rsid w:val="00534E33"/>
    <w:rsid w:val="00542AB6"/>
    <w:rsid w:val="00550A7D"/>
    <w:rsid w:val="00565896"/>
    <w:rsid w:val="00565BC0"/>
    <w:rsid w:val="0057197C"/>
    <w:rsid w:val="00573C64"/>
    <w:rsid w:val="005832A0"/>
    <w:rsid w:val="005917BA"/>
    <w:rsid w:val="00592D6B"/>
    <w:rsid w:val="005937F3"/>
    <w:rsid w:val="005965D8"/>
    <w:rsid w:val="005A14AC"/>
    <w:rsid w:val="005A4A1A"/>
    <w:rsid w:val="005B2760"/>
    <w:rsid w:val="005B7D92"/>
    <w:rsid w:val="005C645D"/>
    <w:rsid w:val="005D19BE"/>
    <w:rsid w:val="005D426C"/>
    <w:rsid w:val="005D5972"/>
    <w:rsid w:val="005D6F9F"/>
    <w:rsid w:val="005F4F47"/>
    <w:rsid w:val="005F545D"/>
    <w:rsid w:val="00603703"/>
    <w:rsid w:val="00605C69"/>
    <w:rsid w:val="00614465"/>
    <w:rsid w:val="006168EF"/>
    <w:rsid w:val="006211C0"/>
    <w:rsid w:val="0063559F"/>
    <w:rsid w:val="00637B66"/>
    <w:rsid w:val="00652C0E"/>
    <w:rsid w:val="006544B3"/>
    <w:rsid w:val="006556BB"/>
    <w:rsid w:val="006777A5"/>
    <w:rsid w:val="006870E8"/>
    <w:rsid w:val="006875A5"/>
    <w:rsid w:val="00690023"/>
    <w:rsid w:val="0069467C"/>
    <w:rsid w:val="00697E6C"/>
    <w:rsid w:val="006A1195"/>
    <w:rsid w:val="006A4DFB"/>
    <w:rsid w:val="006C1155"/>
    <w:rsid w:val="006C529E"/>
    <w:rsid w:val="006D4793"/>
    <w:rsid w:val="006D4860"/>
    <w:rsid w:val="006E13DF"/>
    <w:rsid w:val="007078DD"/>
    <w:rsid w:val="007243E7"/>
    <w:rsid w:val="0072774A"/>
    <w:rsid w:val="00753ED6"/>
    <w:rsid w:val="007620B1"/>
    <w:rsid w:val="007713AB"/>
    <w:rsid w:val="00774CF5"/>
    <w:rsid w:val="007878B2"/>
    <w:rsid w:val="007923C4"/>
    <w:rsid w:val="0079309E"/>
    <w:rsid w:val="00794410"/>
    <w:rsid w:val="007A1196"/>
    <w:rsid w:val="007B0BEE"/>
    <w:rsid w:val="007B566E"/>
    <w:rsid w:val="007C422E"/>
    <w:rsid w:val="007C4353"/>
    <w:rsid w:val="007D5FCA"/>
    <w:rsid w:val="007F0F25"/>
    <w:rsid w:val="00807266"/>
    <w:rsid w:val="00824C33"/>
    <w:rsid w:val="00835D45"/>
    <w:rsid w:val="008442B3"/>
    <w:rsid w:val="0087440B"/>
    <w:rsid w:val="00875054"/>
    <w:rsid w:val="008816BB"/>
    <w:rsid w:val="00882C34"/>
    <w:rsid w:val="00887B1B"/>
    <w:rsid w:val="00891C31"/>
    <w:rsid w:val="008D7589"/>
    <w:rsid w:val="008E2F1E"/>
    <w:rsid w:val="008E31C5"/>
    <w:rsid w:val="00906030"/>
    <w:rsid w:val="00912D8C"/>
    <w:rsid w:val="00913E0B"/>
    <w:rsid w:val="00916DA1"/>
    <w:rsid w:val="009317DD"/>
    <w:rsid w:val="00933D75"/>
    <w:rsid w:val="0094525B"/>
    <w:rsid w:val="0095277B"/>
    <w:rsid w:val="00957636"/>
    <w:rsid w:val="009612B5"/>
    <w:rsid w:val="0096177B"/>
    <w:rsid w:val="00972DFD"/>
    <w:rsid w:val="00976A78"/>
    <w:rsid w:val="00977F33"/>
    <w:rsid w:val="0098356F"/>
    <w:rsid w:val="0098505E"/>
    <w:rsid w:val="009A38E9"/>
    <w:rsid w:val="009A3CB8"/>
    <w:rsid w:val="009B15C3"/>
    <w:rsid w:val="009B6C19"/>
    <w:rsid w:val="009C16C0"/>
    <w:rsid w:val="009C20F4"/>
    <w:rsid w:val="009C2F73"/>
    <w:rsid w:val="009C4A74"/>
    <w:rsid w:val="009D15C3"/>
    <w:rsid w:val="009D24F3"/>
    <w:rsid w:val="009D3484"/>
    <w:rsid w:val="009D3552"/>
    <w:rsid w:val="009E26DB"/>
    <w:rsid w:val="009E6DD2"/>
    <w:rsid w:val="009F0F01"/>
    <w:rsid w:val="009F2F20"/>
    <w:rsid w:val="009F3EEF"/>
    <w:rsid w:val="00A06982"/>
    <w:rsid w:val="00A14B95"/>
    <w:rsid w:val="00A34571"/>
    <w:rsid w:val="00A35FDB"/>
    <w:rsid w:val="00A37225"/>
    <w:rsid w:val="00A41F4B"/>
    <w:rsid w:val="00A43A81"/>
    <w:rsid w:val="00A5413F"/>
    <w:rsid w:val="00A54254"/>
    <w:rsid w:val="00A5472E"/>
    <w:rsid w:val="00A54A3F"/>
    <w:rsid w:val="00A5579F"/>
    <w:rsid w:val="00A63A11"/>
    <w:rsid w:val="00A70145"/>
    <w:rsid w:val="00A725B9"/>
    <w:rsid w:val="00A82C43"/>
    <w:rsid w:val="00A90D0D"/>
    <w:rsid w:val="00A92603"/>
    <w:rsid w:val="00A931F1"/>
    <w:rsid w:val="00A937F6"/>
    <w:rsid w:val="00A9398D"/>
    <w:rsid w:val="00AA77EF"/>
    <w:rsid w:val="00AB150E"/>
    <w:rsid w:val="00AD61EF"/>
    <w:rsid w:val="00AE1CA0"/>
    <w:rsid w:val="00AE50E6"/>
    <w:rsid w:val="00B07AC1"/>
    <w:rsid w:val="00B11C0F"/>
    <w:rsid w:val="00B21612"/>
    <w:rsid w:val="00B24AA9"/>
    <w:rsid w:val="00B27641"/>
    <w:rsid w:val="00B30BEC"/>
    <w:rsid w:val="00B322E0"/>
    <w:rsid w:val="00B46D79"/>
    <w:rsid w:val="00B502C5"/>
    <w:rsid w:val="00B7451B"/>
    <w:rsid w:val="00B769BE"/>
    <w:rsid w:val="00B868DB"/>
    <w:rsid w:val="00B95C4E"/>
    <w:rsid w:val="00B97585"/>
    <w:rsid w:val="00BA115D"/>
    <w:rsid w:val="00BA146B"/>
    <w:rsid w:val="00BB05AE"/>
    <w:rsid w:val="00BB0FCD"/>
    <w:rsid w:val="00BC0206"/>
    <w:rsid w:val="00BC3866"/>
    <w:rsid w:val="00BC4313"/>
    <w:rsid w:val="00BD257C"/>
    <w:rsid w:val="00BE1C23"/>
    <w:rsid w:val="00BE22A9"/>
    <w:rsid w:val="00C04471"/>
    <w:rsid w:val="00C12C63"/>
    <w:rsid w:val="00C24E75"/>
    <w:rsid w:val="00C3099F"/>
    <w:rsid w:val="00C30BF8"/>
    <w:rsid w:val="00C37E51"/>
    <w:rsid w:val="00C40D07"/>
    <w:rsid w:val="00C42F05"/>
    <w:rsid w:val="00C468C9"/>
    <w:rsid w:val="00C5243B"/>
    <w:rsid w:val="00C52C1A"/>
    <w:rsid w:val="00C57D35"/>
    <w:rsid w:val="00C95D43"/>
    <w:rsid w:val="00CA1402"/>
    <w:rsid w:val="00CA4795"/>
    <w:rsid w:val="00CB3B39"/>
    <w:rsid w:val="00CB613C"/>
    <w:rsid w:val="00CC46EE"/>
    <w:rsid w:val="00CD0991"/>
    <w:rsid w:val="00CD1592"/>
    <w:rsid w:val="00CD35C1"/>
    <w:rsid w:val="00CF453C"/>
    <w:rsid w:val="00CF4E48"/>
    <w:rsid w:val="00D01D5F"/>
    <w:rsid w:val="00D24654"/>
    <w:rsid w:val="00D30984"/>
    <w:rsid w:val="00D459C6"/>
    <w:rsid w:val="00D55D1F"/>
    <w:rsid w:val="00D677B8"/>
    <w:rsid w:val="00D85BE5"/>
    <w:rsid w:val="00D9753C"/>
    <w:rsid w:val="00DA1298"/>
    <w:rsid w:val="00DA19E6"/>
    <w:rsid w:val="00DC0015"/>
    <w:rsid w:val="00DC05B2"/>
    <w:rsid w:val="00DC59B8"/>
    <w:rsid w:val="00DD1BBC"/>
    <w:rsid w:val="00DD6ED5"/>
    <w:rsid w:val="00DD7D43"/>
    <w:rsid w:val="00DE7944"/>
    <w:rsid w:val="00DF70A9"/>
    <w:rsid w:val="00E07FDF"/>
    <w:rsid w:val="00E14D68"/>
    <w:rsid w:val="00E21092"/>
    <w:rsid w:val="00E418C5"/>
    <w:rsid w:val="00E47838"/>
    <w:rsid w:val="00E516B8"/>
    <w:rsid w:val="00E529DE"/>
    <w:rsid w:val="00E54663"/>
    <w:rsid w:val="00E73B1D"/>
    <w:rsid w:val="00E75AC1"/>
    <w:rsid w:val="00E87D42"/>
    <w:rsid w:val="00EA0BC6"/>
    <w:rsid w:val="00EA79FD"/>
    <w:rsid w:val="00ED4D34"/>
    <w:rsid w:val="00EE0AC4"/>
    <w:rsid w:val="00EF1092"/>
    <w:rsid w:val="00F167DE"/>
    <w:rsid w:val="00F2054A"/>
    <w:rsid w:val="00F23863"/>
    <w:rsid w:val="00F305D8"/>
    <w:rsid w:val="00F52D6B"/>
    <w:rsid w:val="00F712CF"/>
    <w:rsid w:val="00F753EB"/>
    <w:rsid w:val="00F75680"/>
    <w:rsid w:val="00F82490"/>
    <w:rsid w:val="00F86B4E"/>
    <w:rsid w:val="00F91AEF"/>
    <w:rsid w:val="00F97325"/>
    <w:rsid w:val="00FB009E"/>
    <w:rsid w:val="00FB0A23"/>
    <w:rsid w:val="00FC1124"/>
    <w:rsid w:val="00FC5505"/>
    <w:rsid w:val="00FD12F9"/>
    <w:rsid w:val="00FD348C"/>
    <w:rsid w:val="00FE2C4E"/>
    <w:rsid w:val="00FE2E15"/>
    <w:rsid w:val="00FF13BF"/>
    <w:rsid w:val="00FF2615"/>
    <w:rsid w:val="00FF5A52"/>
    <w:rsid w:val="00FF6DCE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C2AE88"/>
  <w15:docId w15:val="{56C15F6C-4C8D-4F72-9AC3-B8299C53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4F47"/>
    <w:pPr>
      <w:widowControl w:val="0"/>
      <w:suppressAutoHyphens/>
      <w:spacing w:line="360" w:lineRule="auto"/>
      <w:ind w:firstLine="454"/>
      <w:jc w:val="both"/>
    </w:pPr>
    <w:rPr>
      <w:rFonts w:ascii="Arial" w:eastAsia="WenQuanYi Zen Hei" w:hAnsi="Arial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Norml"/>
    <w:qFormat/>
    <w:rsid w:val="007A1196"/>
    <w:pPr>
      <w:numPr>
        <w:numId w:val="3"/>
      </w:numPr>
      <w:spacing w:after="240"/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qFormat/>
    <w:rsid w:val="007A1196"/>
    <w:pPr>
      <w:keepNext/>
      <w:numPr>
        <w:ilvl w:val="1"/>
        <w:numId w:val="3"/>
      </w:numPr>
      <w:spacing w:before="240" w:after="120"/>
      <w:outlineLvl w:val="1"/>
    </w:pPr>
    <w:rPr>
      <w:rFonts w:cs="Arial"/>
      <w:b/>
      <w:bCs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A1196"/>
    <w:pPr>
      <w:keepNext/>
      <w:numPr>
        <w:ilvl w:val="2"/>
        <w:numId w:val="3"/>
      </w:numPr>
      <w:spacing w:before="120" w:after="60"/>
      <w:outlineLvl w:val="2"/>
    </w:pPr>
    <w:rPr>
      <w:rFonts w:eastAsia="Times New Roman" w:cs="Mangal"/>
      <w:b/>
      <w:bCs/>
      <w:kern w:val="26"/>
      <w:szCs w:val="23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35D45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35D45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 w:cs="Mangal"/>
      <w:b/>
      <w:bCs/>
      <w:i/>
      <w:iCs/>
      <w:szCs w:val="23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35D45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35D45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 w:cs="Mangal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35D45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35D45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 w:cs="Mangal"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4E6988"/>
    <w:rPr>
      <w:rFonts w:ascii="Symbol" w:hAnsi="Symbol" w:cs="OpenSymbol"/>
    </w:rPr>
  </w:style>
  <w:style w:type="character" w:customStyle="1" w:styleId="WW8Num2z1">
    <w:name w:val="WW8Num2z1"/>
    <w:rsid w:val="004E6988"/>
    <w:rPr>
      <w:rFonts w:ascii="OpenSymbol" w:hAnsi="OpenSymbol" w:cs="OpenSymbol"/>
    </w:rPr>
  </w:style>
  <w:style w:type="character" w:customStyle="1" w:styleId="Absatz-Standardschriftart">
    <w:name w:val="Absatz-Standardschriftart"/>
    <w:rsid w:val="004E6988"/>
  </w:style>
  <w:style w:type="character" w:customStyle="1" w:styleId="WW-Absatz-Standardschriftart">
    <w:name w:val="WW-Absatz-Standardschriftart"/>
    <w:rsid w:val="004E6988"/>
  </w:style>
  <w:style w:type="character" w:customStyle="1" w:styleId="WW-Absatz-Standardschriftart1">
    <w:name w:val="WW-Absatz-Standardschriftart1"/>
    <w:rsid w:val="004E6988"/>
  </w:style>
  <w:style w:type="character" w:customStyle="1" w:styleId="WW-Absatz-Standardschriftart11">
    <w:name w:val="WW-Absatz-Standardschriftart11"/>
    <w:rsid w:val="004E6988"/>
  </w:style>
  <w:style w:type="character" w:customStyle="1" w:styleId="WW-Absatz-Standardschriftart111">
    <w:name w:val="WW-Absatz-Standardschriftart111"/>
    <w:rsid w:val="004E6988"/>
  </w:style>
  <w:style w:type="character" w:customStyle="1" w:styleId="WW-Absatz-Standardschriftart1111">
    <w:name w:val="WW-Absatz-Standardschriftart1111"/>
    <w:rsid w:val="004E6988"/>
  </w:style>
  <w:style w:type="character" w:customStyle="1" w:styleId="WW8Num3z0">
    <w:name w:val="WW8Num3z0"/>
    <w:rsid w:val="004E6988"/>
    <w:rPr>
      <w:rFonts w:ascii="Symbol" w:hAnsi="Symbol" w:cs="OpenSymbol"/>
    </w:rPr>
  </w:style>
  <w:style w:type="character" w:customStyle="1" w:styleId="WW8Num3z1">
    <w:name w:val="WW8Num3z1"/>
    <w:rsid w:val="004E6988"/>
    <w:rPr>
      <w:rFonts w:ascii="OpenSymbol" w:hAnsi="OpenSymbol" w:cs="OpenSymbol"/>
    </w:rPr>
  </w:style>
  <w:style w:type="character" w:customStyle="1" w:styleId="WW8Num4z0">
    <w:name w:val="WW8Num4z0"/>
    <w:rsid w:val="004E6988"/>
    <w:rPr>
      <w:rFonts w:ascii="Symbol" w:hAnsi="Symbol" w:cs="OpenSymbol"/>
    </w:rPr>
  </w:style>
  <w:style w:type="character" w:customStyle="1" w:styleId="WW8Num4z1">
    <w:name w:val="WW8Num4z1"/>
    <w:rsid w:val="004E6988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4E6988"/>
  </w:style>
  <w:style w:type="character" w:customStyle="1" w:styleId="WW-Absatz-Standardschriftart111111">
    <w:name w:val="WW-Absatz-Standardschriftart111111"/>
    <w:rsid w:val="004E6988"/>
  </w:style>
  <w:style w:type="character" w:customStyle="1" w:styleId="WW-Absatz-Standardschriftart1111111">
    <w:name w:val="WW-Absatz-Standardschriftart1111111"/>
    <w:rsid w:val="004E6988"/>
  </w:style>
  <w:style w:type="character" w:customStyle="1" w:styleId="WW-Absatz-Standardschriftart11111111">
    <w:name w:val="WW-Absatz-Standardschriftart11111111"/>
    <w:rsid w:val="004E6988"/>
  </w:style>
  <w:style w:type="character" w:customStyle="1" w:styleId="WW-Absatz-Standardschriftart111111111">
    <w:name w:val="WW-Absatz-Standardschriftart111111111"/>
    <w:rsid w:val="004E6988"/>
  </w:style>
  <w:style w:type="character" w:customStyle="1" w:styleId="WW-Absatz-Standardschriftart1111111111">
    <w:name w:val="WW-Absatz-Standardschriftart1111111111"/>
    <w:rsid w:val="004E6988"/>
  </w:style>
  <w:style w:type="character" w:customStyle="1" w:styleId="WW-Absatz-Standardschriftart11111111111">
    <w:name w:val="WW-Absatz-Standardschriftart11111111111"/>
    <w:rsid w:val="004E6988"/>
  </w:style>
  <w:style w:type="character" w:customStyle="1" w:styleId="WW-Absatz-Standardschriftart111111111111">
    <w:name w:val="WW-Absatz-Standardschriftart111111111111"/>
    <w:rsid w:val="004E6988"/>
  </w:style>
  <w:style w:type="character" w:customStyle="1" w:styleId="Felsorolsjel">
    <w:name w:val="Felsorolásjel"/>
    <w:rsid w:val="004E6988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rsid w:val="004E6988"/>
    <w:pPr>
      <w:keepNext/>
      <w:spacing w:before="240" w:after="120"/>
    </w:pPr>
    <w:rPr>
      <w:sz w:val="28"/>
      <w:szCs w:val="28"/>
    </w:rPr>
  </w:style>
  <w:style w:type="paragraph" w:styleId="Szvegtrzs">
    <w:name w:val="Body Text"/>
    <w:basedOn w:val="Norml"/>
    <w:rsid w:val="004E6988"/>
    <w:pPr>
      <w:spacing w:after="120"/>
    </w:pPr>
  </w:style>
  <w:style w:type="paragraph" w:styleId="Lista">
    <w:name w:val="List"/>
    <w:basedOn w:val="Szvegtrzs"/>
    <w:rsid w:val="004E6988"/>
  </w:style>
  <w:style w:type="paragraph" w:styleId="Kpalrs">
    <w:name w:val="caption"/>
    <w:basedOn w:val="Norml"/>
    <w:qFormat/>
    <w:rsid w:val="004E6988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4E6988"/>
    <w:pPr>
      <w:suppressLineNumbers/>
    </w:pPr>
  </w:style>
  <w:style w:type="paragraph" w:customStyle="1" w:styleId="Tblzattartalom">
    <w:name w:val="Táblázattartalom"/>
    <w:basedOn w:val="Norml"/>
    <w:rsid w:val="004E6988"/>
    <w:pPr>
      <w:suppressLineNumbers/>
    </w:pPr>
  </w:style>
  <w:style w:type="paragraph" w:customStyle="1" w:styleId="Tblzatfejlc">
    <w:name w:val="Táblázatfejléc"/>
    <w:basedOn w:val="Tblzattartalom"/>
    <w:rsid w:val="004E6988"/>
    <w:pPr>
      <w:jc w:val="center"/>
    </w:pPr>
    <w:rPr>
      <w:b/>
      <w:bCs/>
    </w:rPr>
  </w:style>
  <w:style w:type="paragraph" w:customStyle="1" w:styleId="Alapszvegtrzs">
    <w:name w:val="Alap szövegtörzs"/>
    <w:basedOn w:val="Norml"/>
    <w:rsid w:val="004E6988"/>
    <w:pPr>
      <w:spacing w:line="320" w:lineRule="atLeast"/>
    </w:pPr>
    <w:rPr>
      <w:rFonts w:cs="Arial"/>
      <w:sz w:val="22"/>
    </w:rPr>
  </w:style>
  <w:style w:type="paragraph" w:customStyle="1" w:styleId="Normlis">
    <w:name w:val="Normális"/>
    <w:basedOn w:val="Norml"/>
    <w:rsid w:val="004E6988"/>
    <w:pPr>
      <w:spacing w:before="40" w:after="40"/>
    </w:pPr>
  </w:style>
  <w:style w:type="paragraph" w:customStyle="1" w:styleId="Szvegtrzs21">
    <w:name w:val="Szövegtörzs 21"/>
    <w:basedOn w:val="Norml"/>
    <w:rsid w:val="004E6988"/>
    <w:pPr>
      <w:spacing w:before="240"/>
      <w:jc w:val="center"/>
    </w:pPr>
    <w:rPr>
      <w:b/>
      <w:sz w:val="32"/>
    </w:rPr>
  </w:style>
  <w:style w:type="paragraph" w:styleId="lfej">
    <w:name w:val="header"/>
    <w:basedOn w:val="Norml"/>
    <w:rsid w:val="004E6988"/>
    <w:pPr>
      <w:spacing w:after="240"/>
      <w:jc w:val="center"/>
    </w:pPr>
    <w:rPr>
      <w:b/>
    </w:rPr>
  </w:style>
  <w:style w:type="paragraph" w:styleId="llb">
    <w:name w:val="footer"/>
    <w:basedOn w:val="Norml"/>
    <w:link w:val="llbChar"/>
    <w:uiPriority w:val="99"/>
    <w:rsid w:val="004E6988"/>
    <w:pPr>
      <w:tabs>
        <w:tab w:val="center" w:pos="4536"/>
        <w:tab w:val="right" w:pos="9072"/>
      </w:tabs>
    </w:pPr>
  </w:style>
  <w:style w:type="paragraph" w:styleId="Tartalomjegyzkcmsora">
    <w:name w:val="TOC Heading"/>
    <w:basedOn w:val="Cmsor1"/>
    <w:next w:val="Norml"/>
    <w:uiPriority w:val="39"/>
    <w:unhideWhenUsed/>
    <w:qFormat/>
    <w:rsid w:val="00835D45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hu-HU" w:bidi="ar-SA"/>
    </w:rPr>
  </w:style>
  <w:style w:type="paragraph" w:styleId="TJ1">
    <w:name w:val="toc 1"/>
    <w:basedOn w:val="Norml"/>
    <w:next w:val="Norml"/>
    <w:autoRedefine/>
    <w:uiPriority w:val="39"/>
    <w:unhideWhenUsed/>
    <w:rsid w:val="009D24F3"/>
    <w:pPr>
      <w:tabs>
        <w:tab w:val="left" w:pos="851"/>
        <w:tab w:val="right" w:leader="dot" w:pos="9072"/>
      </w:tabs>
    </w:pPr>
    <w:rPr>
      <w:rFonts w:cs="Mangal"/>
      <w:noProof/>
      <w:szCs w:val="21"/>
    </w:rPr>
  </w:style>
  <w:style w:type="character" w:styleId="Hiperhivatkozs">
    <w:name w:val="Hyperlink"/>
    <w:uiPriority w:val="99"/>
    <w:unhideWhenUsed/>
    <w:rsid w:val="00835D45"/>
    <w:rPr>
      <w:color w:val="0000FF"/>
      <w:u w:val="single"/>
    </w:rPr>
  </w:style>
  <w:style w:type="character" w:customStyle="1" w:styleId="Cmsor3Char">
    <w:name w:val="Címsor 3 Char"/>
    <w:link w:val="Cmsor3"/>
    <w:uiPriority w:val="9"/>
    <w:rsid w:val="007A1196"/>
    <w:rPr>
      <w:rFonts w:ascii="Arial" w:hAnsi="Arial" w:cs="Mangal"/>
      <w:b/>
      <w:bCs/>
      <w:kern w:val="26"/>
      <w:sz w:val="24"/>
      <w:szCs w:val="23"/>
      <w:lang w:eastAsia="zh-CN" w:bidi="hi-IN"/>
    </w:rPr>
  </w:style>
  <w:style w:type="character" w:customStyle="1" w:styleId="Cmsor4Char">
    <w:name w:val="Címsor 4 Char"/>
    <w:link w:val="Cmsor4"/>
    <w:uiPriority w:val="9"/>
    <w:semiHidden/>
    <w:rsid w:val="00835D45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customStyle="1" w:styleId="Cmsor5Char">
    <w:name w:val="Címsor 5 Char"/>
    <w:link w:val="Cmsor5"/>
    <w:uiPriority w:val="9"/>
    <w:semiHidden/>
    <w:rsid w:val="00835D45"/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character" w:customStyle="1" w:styleId="Cmsor6Char">
    <w:name w:val="Címsor 6 Char"/>
    <w:link w:val="Cmsor6"/>
    <w:uiPriority w:val="9"/>
    <w:semiHidden/>
    <w:rsid w:val="00835D45"/>
    <w:rPr>
      <w:rFonts w:ascii="Calibri" w:eastAsia="Times New Roman" w:hAnsi="Calibri" w:cs="Mangal"/>
      <w:b/>
      <w:bCs/>
      <w:kern w:val="1"/>
      <w:sz w:val="22"/>
      <w:lang w:eastAsia="zh-CN" w:bidi="hi-IN"/>
    </w:rPr>
  </w:style>
  <w:style w:type="character" w:customStyle="1" w:styleId="Cmsor7Char">
    <w:name w:val="Címsor 7 Char"/>
    <w:link w:val="Cmsor7"/>
    <w:uiPriority w:val="9"/>
    <w:semiHidden/>
    <w:rsid w:val="00835D45"/>
    <w:rPr>
      <w:rFonts w:ascii="Calibri" w:eastAsia="Times New Roman" w:hAnsi="Calibri" w:cs="Mangal"/>
      <w:kern w:val="1"/>
      <w:sz w:val="24"/>
      <w:szCs w:val="21"/>
      <w:lang w:eastAsia="zh-CN" w:bidi="hi-IN"/>
    </w:rPr>
  </w:style>
  <w:style w:type="character" w:customStyle="1" w:styleId="Cmsor8Char">
    <w:name w:val="Címsor 8 Char"/>
    <w:link w:val="Cmsor8"/>
    <w:uiPriority w:val="9"/>
    <w:semiHidden/>
    <w:rsid w:val="00835D45"/>
    <w:rPr>
      <w:rFonts w:ascii="Calibri" w:eastAsia="Times New Roman" w:hAnsi="Calibri" w:cs="Mangal"/>
      <w:i/>
      <w:iCs/>
      <w:kern w:val="1"/>
      <w:sz w:val="24"/>
      <w:szCs w:val="21"/>
      <w:lang w:eastAsia="zh-CN" w:bidi="hi-IN"/>
    </w:rPr>
  </w:style>
  <w:style w:type="character" w:customStyle="1" w:styleId="Cmsor9Char">
    <w:name w:val="Címsor 9 Char"/>
    <w:link w:val="Cmsor9"/>
    <w:uiPriority w:val="9"/>
    <w:semiHidden/>
    <w:rsid w:val="00835D45"/>
    <w:rPr>
      <w:rFonts w:ascii="Cambria" w:eastAsia="Times New Roman" w:hAnsi="Cambria" w:cs="Mangal"/>
      <w:kern w:val="1"/>
      <w:sz w:val="22"/>
      <w:lang w:eastAsia="zh-CN" w:bidi="hi-IN"/>
    </w:rPr>
  </w:style>
  <w:style w:type="character" w:customStyle="1" w:styleId="llbChar">
    <w:name w:val="Élőláb Char"/>
    <w:link w:val="llb"/>
    <w:uiPriority w:val="99"/>
    <w:rsid w:val="00835D45"/>
    <w:rPr>
      <w:rFonts w:eastAsia="WenQuanYi Zen Hei" w:cs="Lohit Hindi"/>
      <w:kern w:val="1"/>
      <w:sz w:val="24"/>
      <w:szCs w:val="24"/>
      <w:lang w:eastAsia="zh-CN" w:bidi="hi-IN"/>
    </w:rPr>
  </w:style>
  <w:style w:type="paragraph" w:styleId="TJ2">
    <w:name w:val="toc 2"/>
    <w:basedOn w:val="Norml"/>
    <w:next w:val="Norml"/>
    <w:autoRedefine/>
    <w:uiPriority w:val="39"/>
    <w:unhideWhenUsed/>
    <w:rsid w:val="004B6FBA"/>
    <w:pPr>
      <w:tabs>
        <w:tab w:val="left" w:pos="1276"/>
        <w:tab w:val="right" w:leader="dot" w:pos="9072"/>
      </w:tabs>
      <w:ind w:left="261"/>
    </w:pPr>
    <w:rPr>
      <w:rFonts w:cs="Mangal"/>
    </w:rPr>
  </w:style>
  <w:style w:type="paragraph" w:styleId="TJ3">
    <w:name w:val="toc 3"/>
    <w:basedOn w:val="Norml"/>
    <w:next w:val="Norml"/>
    <w:autoRedefine/>
    <w:uiPriority w:val="39"/>
    <w:unhideWhenUsed/>
    <w:rsid w:val="001E3376"/>
    <w:pPr>
      <w:tabs>
        <w:tab w:val="left" w:pos="1701"/>
        <w:tab w:val="right" w:leader="dot" w:pos="9072"/>
      </w:tabs>
      <w:ind w:left="522"/>
    </w:pPr>
    <w:rPr>
      <w:rFonts w:cs="Mangal"/>
    </w:rPr>
  </w:style>
  <w:style w:type="paragraph" w:customStyle="1" w:styleId="TAMOPtananyag">
    <w:name w:val="TAMOP_tananyag"/>
    <w:basedOn w:val="Norml"/>
    <w:link w:val="TAMOPtananyagChar"/>
    <w:qFormat/>
    <w:rsid w:val="001243CE"/>
    <w:pPr>
      <w:widowControl/>
      <w:suppressAutoHyphens w:val="0"/>
      <w:spacing w:before="120" w:after="120" w:line="240" w:lineRule="auto"/>
      <w:ind w:left="170" w:firstLine="0"/>
    </w:pPr>
    <w:rPr>
      <w:rFonts w:eastAsia="Times New Roman" w:cs="Times New Roman"/>
      <w:kern w:val="0"/>
      <w:lang w:eastAsia="hu-HU" w:bidi="ar-SA"/>
    </w:rPr>
  </w:style>
  <w:style w:type="character" w:customStyle="1" w:styleId="TAMOPtananyagChar">
    <w:name w:val="TAMOP_tananyag Char"/>
    <w:link w:val="TAMOPtananyag"/>
    <w:rsid w:val="001243CE"/>
    <w:rPr>
      <w:sz w:val="24"/>
      <w:szCs w:val="24"/>
    </w:rPr>
  </w:style>
  <w:style w:type="paragraph" w:customStyle="1" w:styleId="Abra">
    <w:name w:val="Abra"/>
    <w:basedOn w:val="Norml"/>
    <w:link w:val="AbraChar"/>
    <w:qFormat/>
    <w:rsid w:val="00FC1124"/>
    <w:pPr>
      <w:numPr>
        <w:numId w:val="11"/>
      </w:numPr>
      <w:spacing w:before="120" w:after="120" w:line="240" w:lineRule="auto"/>
      <w:ind w:left="0" w:firstLine="0"/>
      <w:jc w:val="center"/>
    </w:pPr>
    <w:rPr>
      <w:rFonts w:eastAsia="Times New Roman"/>
      <w:i/>
      <w:kern w:val="0"/>
      <w:sz w:val="22"/>
      <w:szCs w:val="22"/>
      <w:lang w:eastAsia="hu-HU" w:bidi="ar-SA"/>
    </w:rPr>
  </w:style>
  <w:style w:type="paragraph" w:customStyle="1" w:styleId="Tablazat">
    <w:name w:val="Tablazat"/>
    <w:basedOn w:val="Norml"/>
    <w:link w:val="TablazatChar"/>
    <w:qFormat/>
    <w:rsid w:val="006556BB"/>
    <w:pPr>
      <w:numPr>
        <w:numId w:val="12"/>
      </w:numPr>
      <w:spacing w:before="120" w:after="120" w:line="240" w:lineRule="auto"/>
      <w:ind w:left="0" w:firstLine="0"/>
      <w:jc w:val="center"/>
    </w:pPr>
    <w:rPr>
      <w:rFonts w:eastAsia="Times New Roman"/>
      <w:i/>
      <w:kern w:val="0"/>
      <w:sz w:val="22"/>
      <w:szCs w:val="22"/>
      <w:lang w:eastAsia="hu-HU" w:bidi="ar-SA"/>
    </w:rPr>
  </w:style>
  <w:style w:type="character" w:customStyle="1" w:styleId="AbraChar">
    <w:name w:val="Abra Char"/>
    <w:link w:val="Abra"/>
    <w:rsid w:val="00FC1124"/>
    <w:rPr>
      <w:rFonts w:ascii="Arial" w:hAnsi="Arial" w:cs="Lohit Hindi"/>
      <w:i/>
      <w:sz w:val="22"/>
      <w:szCs w:val="22"/>
    </w:rPr>
  </w:style>
  <w:style w:type="character" w:customStyle="1" w:styleId="TablazatChar">
    <w:name w:val="Tablazat Char"/>
    <w:link w:val="Tablazat"/>
    <w:rsid w:val="006556BB"/>
    <w:rPr>
      <w:rFonts w:cs="Lohit Hindi"/>
      <w:i/>
      <w:sz w:val="22"/>
      <w:szCs w:val="22"/>
    </w:rPr>
  </w:style>
  <w:style w:type="paragraph" w:styleId="Listaszerbekezds">
    <w:name w:val="List Paragraph"/>
    <w:basedOn w:val="Norml"/>
    <w:uiPriority w:val="34"/>
    <w:qFormat/>
    <w:rsid w:val="009B6C19"/>
    <w:pPr>
      <w:ind w:left="720"/>
      <w:contextualSpacing/>
    </w:pPr>
    <w:rPr>
      <w:rFonts w:cs="Mangal"/>
    </w:rPr>
  </w:style>
  <w:style w:type="paragraph" w:styleId="NormlWeb">
    <w:name w:val="Normal (Web)"/>
    <w:basedOn w:val="Norml"/>
    <w:uiPriority w:val="99"/>
    <w:semiHidden/>
    <w:unhideWhenUsed/>
    <w:rsid w:val="00173896"/>
    <w:pPr>
      <w:widowControl/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lang w:eastAsia="hu-HU" w:bidi="ar-SA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B28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eastAsia="Times New Roman" w:hAnsi="Courier New" w:cs="Courier New"/>
      <w:kern w:val="0"/>
      <w:sz w:val="20"/>
      <w:szCs w:val="20"/>
      <w:lang w:eastAsia="hu-HU" w:bidi="ar-SA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B285D"/>
    <w:rPr>
      <w:rFonts w:ascii="Courier New" w:hAnsi="Courier New" w:cs="Courier New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B285D"/>
    <w:pPr>
      <w:spacing w:line="240" w:lineRule="auto"/>
    </w:pPr>
    <w:rPr>
      <w:rFonts w:cs="Mangal"/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B285D"/>
    <w:rPr>
      <w:rFonts w:eastAsia="WenQuanYi Zen Hei" w:cs="Mangal"/>
      <w:kern w:val="1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0B285D"/>
    <w:rPr>
      <w:vertAlign w:val="superscript"/>
    </w:rPr>
  </w:style>
  <w:style w:type="character" w:customStyle="1" w:styleId="reference-text">
    <w:name w:val="reference-text"/>
    <w:basedOn w:val="Bekezdsalapbettpusa"/>
    <w:rsid w:val="00824C33"/>
  </w:style>
  <w:style w:type="character" w:customStyle="1" w:styleId="tlid-translation">
    <w:name w:val="tlid-translation"/>
    <w:basedOn w:val="Bekezdsalapbettpusa"/>
    <w:rsid w:val="00824C33"/>
  </w:style>
  <w:style w:type="character" w:styleId="Jegyzethivatkozs">
    <w:name w:val="annotation reference"/>
    <w:basedOn w:val="Bekezdsalapbettpusa"/>
    <w:uiPriority w:val="99"/>
    <w:semiHidden/>
    <w:unhideWhenUsed/>
    <w:rsid w:val="002A520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5208"/>
    <w:pPr>
      <w:spacing w:line="240" w:lineRule="auto"/>
    </w:pPr>
    <w:rPr>
      <w:rFonts w:cs="Mangal"/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5208"/>
    <w:rPr>
      <w:rFonts w:eastAsia="WenQuanYi Zen Hei" w:cs="Mangal"/>
      <w:kern w:val="1"/>
      <w:szCs w:val="18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520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5208"/>
    <w:rPr>
      <w:rFonts w:eastAsia="WenQuanYi Zen Hei" w:cs="Mangal"/>
      <w:b/>
      <w:bCs/>
      <w:kern w:val="1"/>
      <w:szCs w:val="18"/>
      <w:lang w:eastAsia="zh-CN" w:bidi="hi-IN"/>
    </w:rPr>
  </w:style>
  <w:style w:type="paragraph" w:styleId="Vltozat">
    <w:name w:val="Revision"/>
    <w:hidden/>
    <w:uiPriority w:val="99"/>
    <w:semiHidden/>
    <w:rsid w:val="002A5208"/>
    <w:rPr>
      <w:rFonts w:eastAsia="WenQuanYi Zen Hei" w:cs="Mangal"/>
      <w:kern w:val="1"/>
      <w:sz w:val="26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208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208"/>
    <w:rPr>
      <w:rFonts w:ascii="Segoe UI" w:eastAsia="WenQuanYi Zen Hei" w:hAnsi="Segoe UI" w:cs="Mangal"/>
      <w:kern w:val="1"/>
      <w:sz w:val="18"/>
      <w:szCs w:val="16"/>
      <w:lang w:eastAsia="zh-CN" w:bidi="hi-IN"/>
    </w:rPr>
  </w:style>
  <w:style w:type="paragraph" w:styleId="brajegyzk">
    <w:name w:val="table of figures"/>
    <w:basedOn w:val="Norml"/>
    <w:next w:val="Norml"/>
    <w:uiPriority w:val="99"/>
    <w:unhideWhenUsed/>
    <w:rsid w:val="00C04471"/>
    <w:pPr>
      <w:ind w:firstLine="0"/>
      <w:jc w:val="left"/>
    </w:pPr>
    <w:rPr>
      <w:rFonts w:asciiTheme="minorHAnsi" w:hAnsiTheme="minorHAnsi"/>
      <w:i/>
      <w:iCs/>
      <w:sz w:val="20"/>
      <w:szCs w:val="20"/>
    </w:rPr>
  </w:style>
  <w:style w:type="character" w:styleId="Kiemels2">
    <w:name w:val="Strong"/>
    <w:basedOn w:val="Bekezdsalapbettpusa"/>
    <w:uiPriority w:val="22"/>
    <w:qFormat/>
    <w:rsid w:val="005F4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3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7838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0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unkatars.sze.hu/addressbook/person/id/48796/m/1401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yintezo\Downloads\MTK_szakdolgozat_diplomamunka_sablon_ATT_JT_2014%20(1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05EA6-C99B-4BAA-8931-8A24D0ED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MTK_szakdolgozat_diplomamunka_sablon_ATT_JT_2014 (1)</Template>
  <TotalTime>2</TotalTime>
  <Pages>11</Pages>
  <Words>515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Links>
    <vt:vector size="54" baseType="variant">
      <vt:variant>
        <vt:i4>1966132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_Toc397087875</vt:lpwstr>
      </vt:variant>
      <vt:variant>
        <vt:i4>1966132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_Toc397087874</vt:lpwstr>
      </vt:variant>
      <vt:variant>
        <vt:i4>1966132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_Toc397087873</vt:lpwstr>
      </vt:variant>
      <vt:variant>
        <vt:i4>1966132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_Toc397087872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_Toc397087871</vt:lpwstr>
      </vt:variant>
      <vt:variant>
        <vt:i4>1966132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_Toc397087870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_Toc397087869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_Toc397087868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_Toc397087867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</dc:creator>
  <cp:lastModifiedBy>Rendesné Kalmár Andrea</cp:lastModifiedBy>
  <cp:revision>2</cp:revision>
  <cp:lastPrinted>1900-12-31T23:00:00Z</cp:lastPrinted>
  <dcterms:created xsi:type="dcterms:W3CDTF">2022-11-23T12:24:00Z</dcterms:created>
  <dcterms:modified xsi:type="dcterms:W3CDTF">2022-11-23T12:24:00Z</dcterms:modified>
</cp:coreProperties>
</file>